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D7" w:rsidRPr="00550C00" w:rsidRDefault="00CF2DD7" w:rsidP="00550C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>Константин Георгиевич Паустовский</w:t>
      </w:r>
    </w:p>
    <w:p w:rsidR="00CF2DD7" w:rsidRPr="00550C00" w:rsidRDefault="00CF2DD7" w:rsidP="00550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C00">
        <w:rPr>
          <w:rFonts w:ascii="Times New Roman" w:hAnsi="Times New Roman"/>
          <w:b/>
          <w:sz w:val="28"/>
          <w:szCs w:val="28"/>
        </w:rPr>
        <w:t>Похождения жука-носорога</w:t>
      </w:r>
    </w:p>
    <w:p w:rsidR="00CF2DD7" w:rsidRPr="00550C00" w:rsidRDefault="00CF2DD7" w:rsidP="00550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>(Солдатская сказка)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</w:t>
      </w:r>
      <w:r w:rsidRPr="00550C00">
        <w:rPr>
          <w:rFonts w:ascii="Times New Roman" w:hAnsi="Times New Roman"/>
          <w:sz w:val="28"/>
          <w:szCs w:val="28"/>
        </w:rPr>
        <w:tab/>
        <w:t>Когда Петр Терентьев уходил из деревни на войну, маленький сын его Степа не знал, что подарить отцу на прощание, и подарил наконец старого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жука-носорога. Поймал он его на огороде и посадил в коробок от спичек. Носорог сердился, стучал, требовал, чтобы его выпустили. Но Степа его не выпускал, а подсовывал ему в коробок травинки, чтобы жук не умер от гол</w:t>
      </w:r>
      <w:r w:rsidRPr="00550C00">
        <w:rPr>
          <w:rFonts w:ascii="Times New Roman" w:hAnsi="Times New Roman"/>
          <w:sz w:val="28"/>
          <w:szCs w:val="28"/>
        </w:rPr>
        <w:t>о</w:t>
      </w:r>
      <w:r w:rsidRPr="00550C00">
        <w:rPr>
          <w:rFonts w:ascii="Times New Roman" w:hAnsi="Times New Roman"/>
          <w:sz w:val="28"/>
          <w:szCs w:val="28"/>
        </w:rPr>
        <w:t>да. Носорог травинки сгрызал, но все равно продолжал стучать и браниться.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</w:t>
      </w:r>
      <w:r w:rsidRPr="00550C00">
        <w:rPr>
          <w:rFonts w:ascii="Times New Roman" w:hAnsi="Times New Roman"/>
          <w:sz w:val="28"/>
          <w:szCs w:val="28"/>
        </w:rPr>
        <w:tab/>
        <w:t>Степа прорезал в коробке маленькое оконце для притока свежего во</w:t>
      </w:r>
      <w:r w:rsidRPr="00550C00">
        <w:rPr>
          <w:rFonts w:ascii="Times New Roman" w:hAnsi="Times New Roman"/>
          <w:sz w:val="28"/>
          <w:szCs w:val="28"/>
        </w:rPr>
        <w:t>з</w:t>
      </w:r>
      <w:r w:rsidRPr="00550C00">
        <w:rPr>
          <w:rFonts w:ascii="Times New Roman" w:hAnsi="Times New Roman"/>
          <w:sz w:val="28"/>
          <w:szCs w:val="28"/>
        </w:rPr>
        <w:t>духа. Жук высовывал в оконце мохнатую лапу и старался ухватить Степу за палец, - хотел, должно быть, поцарапать от злости. Но Степа пальца не давал. Тогда жук начинал с досады так жужжать, что мать Степы Акулина кричала: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- Выпусти ты его, лешего! Весь день жундит и жундит, голова от него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распухла!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</w:t>
      </w:r>
      <w:r w:rsidRPr="00550C00">
        <w:rPr>
          <w:rFonts w:ascii="Times New Roman" w:hAnsi="Times New Roman"/>
          <w:sz w:val="28"/>
          <w:szCs w:val="28"/>
        </w:rPr>
        <w:tab/>
        <w:t>Петр Терентьев усмехнулся на Степин подарок, погладил Степу по г</w:t>
      </w:r>
      <w:r w:rsidRPr="00550C00">
        <w:rPr>
          <w:rFonts w:ascii="Times New Roman" w:hAnsi="Times New Roman"/>
          <w:sz w:val="28"/>
          <w:szCs w:val="28"/>
        </w:rPr>
        <w:t>о</w:t>
      </w:r>
      <w:r w:rsidRPr="00550C00">
        <w:rPr>
          <w:rFonts w:ascii="Times New Roman" w:hAnsi="Times New Roman"/>
          <w:sz w:val="28"/>
          <w:szCs w:val="28"/>
        </w:rPr>
        <w:t>ловке шершавой рукой и спрятал коробок с жуком в сумку от противогаза.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- Только ты его не теряй, сбереги, - сказал Степа.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- Нешто можно такие гостинцы терять, - ответил Петр. - Уж как-нибудь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сберегу.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</w:t>
      </w:r>
      <w:r w:rsidRPr="00550C00">
        <w:rPr>
          <w:rFonts w:ascii="Times New Roman" w:hAnsi="Times New Roman"/>
          <w:sz w:val="28"/>
          <w:szCs w:val="28"/>
        </w:rPr>
        <w:tab/>
        <w:t>То ли жуку понравился запах резины, то ли от Петра приятно пахло шинелью и черным хлебом, но жук присмирел и так и доехал с Петром до самого фронта.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</w:t>
      </w:r>
      <w:r w:rsidRPr="00550C00">
        <w:rPr>
          <w:rFonts w:ascii="Times New Roman" w:hAnsi="Times New Roman"/>
          <w:sz w:val="28"/>
          <w:szCs w:val="28"/>
        </w:rPr>
        <w:tab/>
        <w:t>На фронте бойцы удивлялись жуку, трогали пальцами его крепкий рог,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выслушивали рассказ Петра о сыновьем подарке, говорили: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- До чего додумался парнишка! А жук, видать, боевой. Прямо ефрейтор, а не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жук.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</w:t>
      </w:r>
      <w:r w:rsidRPr="00550C00">
        <w:rPr>
          <w:rFonts w:ascii="Times New Roman" w:hAnsi="Times New Roman"/>
          <w:sz w:val="28"/>
          <w:szCs w:val="28"/>
        </w:rPr>
        <w:tab/>
        <w:t>Бойцы интересовались, долго ли жук протянет и как у него обстоит д</w:t>
      </w:r>
      <w:r w:rsidRPr="00550C00">
        <w:rPr>
          <w:rFonts w:ascii="Times New Roman" w:hAnsi="Times New Roman"/>
          <w:sz w:val="28"/>
          <w:szCs w:val="28"/>
        </w:rPr>
        <w:t>е</w:t>
      </w:r>
      <w:r w:rsidRPr="00550C00">
        <w:rPr>
          <w:rFonts w:ascii="Times New Roman" w:hAnsi="Times New Roman"/>
          <w:sz w:val="28"/>
          <w:szCs w:val="28"/>
        </w:rPr>
        <w:t>ло с пищевым довольствием - чем его Петр будет кормить и поить. Без воды он, хотя и жук, а прожить не сможет. Петр смущенно усмехался, отвечал, что жуку дашь какой-нибудь колосок - он и питается неделю. Много ли ему ну</w:t>
      </w:r>
      <w:r w:rsidRPr="00550C00">
        <w:rPr>
          <w:rFonts w:ascii="Times New Roman" w:hAnsi="Times New Roman"/>
          <w:sz w:val="28"/>
          <w:szCs w:val="28"/>
        </w:rPr>
        <w:t>ж</w:t>
      </w:r>
      <w:r w:rsidRPr="00550C00">
        <w:rPr>
          <w:rFonts w:ascii="Times New Roman" w:hAnsi="Times New Roman"/>
          <w:sz w:val="28"/>
          <w:szCs w:val="28"/>
        </w:rPr>
        <w:t>но.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</w:t>
      </w:r>
      <w:r w:rsidRPr="00550C00">
        <w:rPr>
          <w:rFonts w:ascii="Times New Roman" w:hAnsi="Times New Roman"/>
          <w:sz w:val="28"/>
          <w:szCs w:val="28"/>
        </w:rPr>
        <w:tab/>
        <w:t>Однажды ночью Петр в окопе задремал, выронил коробок с жуком из сумки. Жук долго ворочался, раздвинул щель в коробке, вылез, пошевелил усиками, прислушался. Далеко гремела земля, сверкали желтые молнии.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Жук полез на куст бузины на краю окопа, чтобы получше осмотреться. Т</w:t>
      </w:r>
      <w:r w:rsidRPr="00550C00">
        <w:rPr>
          <w:rFonts w:ascii="Times New Roman" w:hAnsi="Times New Roman"/>
          <w:sz w:val="28"/>
          <w:szCs w:val="28"/>
        </w:rPr>
        <w:t>а</w:t>
      </w:r>
      <w:r w:rsidRPr="00550C00">
        <w:rPr>
          <w:rFonts w:ascii="Times New Roman" w:hAnsi="Times New Roman"/>
          <w:sz w:val="28"/>
          <w:szCs w:val="28"/>
        </w:rPr>
        <w:t>кой грозы он еще не видал. Молний было слишком много. Звезды не висели неподвижно на небе, как у жука на родине, в Петровой деревне, а взлетали с земли, освещали все вокруг ярким светом, дымились и гасли. Гром гремел непрерывно. Какие-то жуки со свистом проносились мимо. Один из них так ударил в куст бузины, что с него посыпались красные ягоды. Старый носорог упал, прикинулся мертвым и долго боялся пошевелиться. Он понял, что с т</w:t>
      </w:r>
      <w:r w:rsidRPr="00550C00">
        <w:rPr>
          <w:rFonts w:ascii="Times New Roman" w:hAnsi="Times New Roman"/>
          <w:sz w:val="28"/>
          <w:szCs w:val="28"/>
        </w:rPr>
        <w:t>а</w:t>
      </w:r>
      <w:r w:rsidRPr="00550C00">
        <w:rPr>
          <w:rFonts w:ascii="Times New Roman" w:hAnsi="Times New Roman"/>
          <w:sz w:val="28"/>
          <w:szCs w:val="28"/>
        </w:rPr>
        <w:t>кими жуками лучше не связываться, - уж очень много их свистело вокруг.</w:t>
      </w:r>
    </w:p>
    <w:p w:rsidR="00CF2DD7" w:rsidRPr="00550C00" w:rsidRDefault="00CF2DD7" w:rsidP="00550C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>Так он пролежал до утра, пока не поднялось солнце Жук открыл один глаз, посмотрел на небо. Оно было синее, теплое, такого неба не было в его деревне. Огромные птицы с воем падали с этого неба, как коршуны. Жук б</w:t>
      </w:r>
      <w:r w:rsidRPr="00550C00">
        <w:rPr>
          <w:rFonts w:ascii="Times New Roman" w:hAnsi="Times New Roman"/>
          <w:sz w:val="28"/>
          <w:szCs w:val="28"/>
        </w:rPr>
        <w:t>ы</w:t>
      </w:r>
      <w:r w:rsidRPr="00550C00">
        <w:rPr>
          <w:rFonts w:ascii="Times New Roman" w:hAnsi="Times New Roman"/>
          <w:sz w:val="28"/>
          <w:szCs w:val="28"/>
        </w:rPr>
        <w:t>стро перевернулся, стал на ноги, полез под лопух, - испугался, что коршуны его заклюют до смерти.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Утром Петр хватился жука, начал шарить кругом по земле.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- Ты чего? - спросил сосед-боец с таким загорелым лицом, что его можно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было принять за негра.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- Жук ушел, - ответил Петр с огорчением. - Вот беда!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- Нашел о чем горевать, - сказал загорелый боец. - Жук и есть жук,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насекомое. От него солдату никакой пользы сроду не было.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- Дело не в пользе, - возразил Петр, - а в памяти. Сынишка мне его подарил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напоследок. Тут, брат, не насекомое дорого, дорога память.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- Это точно! - согласился загорелый боец. - Это, конечно, дело другого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порядка. Только найти его - все равно что махорочную крошку в океане-море.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Пропал, значит, жук. Старый носорог услышал голос Петра, зажужжал, по</w:t>
      </w:r>
      <w:r w:rsidRPr="00550C00">
        <w:rPr>
          <w:rFonts w:ascii="Times New Roman" w:hAnsi="Times New Roman"/>
          <w:sz w:val="28"/>
          <w:szCs w:val="28"/>
        </w:rPr>
        <w:t>д</w:t>
      </w:r>
      <w:r w:rsidRPr="00550C00">
        <w:rPr>
          <w:rFonts w:ascii="Times New Roman" w:hAnsi="Times New Roman"/>
          <w:sz w:val="28"/>
          <w:szCs w:val="28"/>
        </w:rPr>
        <w:t>нялся с земли, перелетел несколько шагов и сел Петру на рукав шинели. Петр обрадовался, засмеялся, а загорелый боец сказал: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- Ну и шельма! На хозяйский голос идет, как собака. Насекомое, а котелок у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него варит.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</w:t>
      </w:r>
      <w:r w:rsidRPr="00550C00">
        <w:rPr>
          <w:rFonts w:ascii="Times New Roman" w:hAnsi="Times New Roman"/>
          <w:sz w:val="28"/>
          <w:szCs w:val="28"/>
          <w:lang w:val="en-US"/>
        </w:rPr>
        <w:tab/>
      </w:r>
      <w:r w:rsidRPr="00550C00">
        <w:rPr>
          <w:rFonts w:ascii="Times New Roman" w:hAnsi="Times New Roman"/>
          <w:sz w:val="28"/>
          <w:szCs w:val="28"/>
        </w:rPr>
        <w:t>С тех пор Петр перестал сажать жука в коробок, а носил его прямо в сумке от противогаза, и бойцы еще больше удивлялись: "Видишь ты, совсем ручной сделался жук!" Иногда в свободное время Петр выпускал жука, а жук ползал вокруг, выискивал какие-то корешки, жевал листья. Они были уже не те, что в деревне. Вместо листьев березы много было листьев вяза и тополя. И Петр, рассуждая с бойцами, говорил: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- Перешел мой жук на трофейную пищу.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</w:t>
      </w:r>
      <w:r w:rsidRPr="00550C00">
        <w:rPr>
          <w:rFonts w:ascii="Times New Roman" w:hAnsi="Times New Roman"/>
          <w:sz w:val="28"/>
          <w:szCs w:val="28"/>
          <w:lang w:val="en-US"/>
        </w:rPr>
        <w:tab/>
      </w:r>
      <w:r w:rsidRPr="00550C00">
        <w:rPr>
          <w:rFonts w:ascii="Times New Roman" w:hAnsi="Times New Roman"/>
          <w:sz w:val="28"/>
          <w:szCs w:val="28"/>
        </w:rPr>
        <w:t>Однажды вечером в сумку от противогаза подуло свежестью, запахом большой воды, и жук вылез из сумки, чтобы посмотреть, куда это он попал.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Петр стоял вместе с бойцами на пароме. Паром плыл через широкую све</w:t>
      </w:r>
      <w:r w:rsidRPr="00550C00">
        <w:rPr>
          <w:rFonts w:ascii="Times New Roman" w:hAnsi="Times New Roman"/>
          <w:sz w:val="28"/>
          <w:szCs w:val="28"/>
        </w:rPr>
        <w:t>т</w:t>
      </w:r>
      <w:r w:rsidRPr="00550C00">
        <w:rPr>
          <w:rFonts w:ascii="Times New Roman" w:hAnsi="Times New Roman"/>
          <w:sz w:val="28"/>
          <w:szCs w:val="28"/>
        </w:rPr>
        <w:t>лую реку. За ней садилось золотое солнце, по берегам стояли ракиты, летали над ними аисты с красными лапами.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- Висла! - говорили бойцы, зачерпывали манерками воду, пили, а кое-кто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умывал в прохладной воде пыльное лицо. - Пили мы, значит, воду из Дона, Днепра и Буга, а теперь попьем и из Вислы. Больно сладкая в Висле вода.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Жук подышал речной прохладой, пошевелил усиками, залез в сумку, уснул.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Проснулся он от сильной тряски. Сумку мотало, она подскакивала. Жук б</w:t>
      </w:r>
      <w:r w:rsidRPr="00550C00">
        <w:rPr>
          <w:rFonts w:ascii="Times New Roman" w:hAnsi="Times New Roman"/>
          <w:sz w:val="28"/>
          <w:szCs w:val="28"/>
        </w:rPr>
        <w:t>ы</w:t>
      </w:r>
      <w:r w:rsidRPr="00550C00">
        <w:rPr>
          <w:rFonts w:ascii="Times New Roman" w:hAnsi="Times New Roman"/>
          <w:sz w:val="28"/>
          <w:szCs w:val="28"/>
        </w:rPr>
        <w:t>стро вылез, огляделся. Петр бежал по пшеничному полю, а рядом бежали бойцы, кричали "ура". Чуть светало. На касках бойцов блестела роса.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Жук сначала изо всех сил цеплялся лапками за сумку, потом сообразил, что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все равно ему не удержаться, раскрыл крылья, снялся, полетел рядом с Пе</w:t>
      </w:r>
      <w:r w:rsidRPr="00550C00">
        <w:rPr>
          <w:rFonts w:ascii="Times New Roman" w:hAnsi="Times New Roman"/>
          <w:sz w:val="28"/>
          <w:szCs w:val="28"/>
        </w:rPr>
        <w:t>т</w:t>
      </w:r>
      <w:r w:rsidRPr="00550C00">
        <w:rPr>
          <w:rFonts w:ascii="Times New Roman" w:hAnsi="Times New Roman"/>
          <w:sz w:val="28"/>
          <w:szCs w:val="28"/>
        </w:rPr>
        <w:t>ром и загудел, будто подбодряя Петра.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</w:t>
      </w:r>
      <w:r w:rsidRPr="00550C00">
        <w:rPr>
          <w:rFonts w:ascii="Times New Roman" w:hAnsi="Times New Roman"/>
          <w:sz w:val="28"/>
          <w:szCs w:val="28"/>
          <w:lang w:val="en-US"/>
        </w:rPr>
        <w:tab/>
      </w:r>
      <w:r w:rsidRPr="00550C00">
        <w:rPr>
          <w:rFonts w:ascii="Times New Roman" w:hAnsi="Times New Roman"/>
          <w:sz w:val="28"/>
          <w:szCs w:val="28"/>
        </w:rPr>
        <w:t>Какой-то человек в грязном зеленом мундире прицелился в Петра из винтовки, но жук с налета ударил этого человека в глаз. Человек пошатнулся, выронил винтовку и побежал. Жук полетел следом за Петром, вцепился ему в плечи и слез в сумку только тогда, когда Петр упал на землю и крикнул к</w:t>
      </w:r>
      <w:r w:rsidRPr="00550C00">
        <w:rPr>
          <w:rFonts w:ascii="Times New Roman" w:hAnsi="Times New Roman"/>
          <w:sz w:val="28"/>
          <w:szCs w:val="28"/>
        </w:rPr>
        <w:t>о</w:t>
      </w:r>
      <w:r w:rsidRPr="00550C00">
        <w:rPr>
          <w:rFonts w:ascii="Times New Roman" w:hAnsi="Times New Roman"/>
          <w:sz w:val="28"/>
          <w:szCs w:val="28"/>
        </w:rPr>
        <w:t>му-то: "Вот незадача! В ногу меня задело!" В это время люди в грязных зел</w:t>
      </w:r>
      <w:r w:rsidRPr="00550C00">
        <w:rPr>
          <w:rFonts w:ascii="Times New Roman" w:hAnsi="Times New Roman"/>
          <w:sz w:val="28"/>
          <w:szCs w:val="28"/>
        </w:rPr>
        <w:t>е</w:t>
      </w:r>
      <w:r w:rsidRPr="00550C00">
        <w:rPr>
          <w:rFonts w:ascii="Times New Roman" w:hAnsi="Times New Roman"/>
          <w:sz w:val="28"/>
          <w:szCs w:val="28"/>
        </w:rPr>
        <w:t>ных мундирах уже бежали, оглядываясь, и за ними по пятам катилось гром</w:t>
      </w:r>
      <w:r w:rsidRPr="00550C00">
        <w:rPr>
          <w:rFonts w:ascii="Times New Roman" w:hAnsi="Times New Roman"/>
          <w:sz w:val="28"/>
          <w:szCs w:val="28"/>
        </w:rPr>
        <w:t>о</w:t>
      </w:r>
      <w:r w:rsidRPr="00550C00">
        <w:rPr>
          <w:rFonts w:ascii="Times New Roman" w:hAnsi="Times New Roman"/>
          <w:sz w:val="28"/>
          <w:szCs w:val="28"/>
        </w:rPr>
        <w:t>вое "ура".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</w:t>
      </w:r>
      <w:r w:rsidRPr="00550C00">
        <w:rPr>
          <w:rFonts w:ascii="Times New Roman" w:hAnsi="Times New Roman"/>
          <w:sz w:val="28"/>
          <w:szCs w:val="28"/>
          <w:lang w:val="en-US"/>
        </w:rPr>
        <w:tab/>
      </w:r>
      <w:r w:rsidRPr="00550C00">
        <w:rPr>
          <w:rFonts w:ascii="Times New Roman" w:hAnsi="Times New Roman"/>
          <w:sz w:val="28"/>
          <w:szCs w:val="28"/>
        </w:rPr>
        <w:t>Месяц Петр пролежал в лазарете, а жука отдали на сохранение пол</w:t>
      </w:r>
      <w:r w:rsidRPr="00550C00">
        <w:rPr>
          <w:rFonts w:ascii="Times New Roman" w:hAnsi="Times New Roman"/>
          <w:sz w:val="28"/>
          <w:szCs w:val="28"/>
        </w:rPr>
        <w:t>ь</w:t>
      </w:r>
      <w:r w:rsidRPr="00550C00">
        <w:rPr>
          <w:rFonts w:ascii="Times New Roman" w:hAnsi="Times New Roman"/>
          <w:sz w:val="28"/>
          <w:szCs w:val="28"/>
        </w:rPr>
        <w:t>скому мальчику. Мальчик этот жил в том же дворе, где помещался лазарет. Из лазарета Петр снова ушел на фронт - рана у него была легкая. Часть свою он догнал уже в Германии. Дым от тяжелых боев был такой, будто горела с</w:t>
      </w:r>
      <w:r w:rsidRPr="00550C00">
        <w:rPr>
          <w:rFonts w:ascii="Times New Roman" w:hAnsi="Times New Roman"/>
          <w:sz w:val="28"/>
          <w:szCs w:val="28"/>
        </w:rPr>
        <w:t>а</w:t>
      </w:r>
      <w:r w:rsidRPr="00550C00">
        <w:rPr>
          <w:rFonts w:ascii="Times New Roman" w:hAnsi="Times New Roman"/>
          <w:sz w:val="28"/>
          <w:szCs w:val="28"/>
        </w:rPr>
        <w:t>ма земля и выбрасывала из каждой лощинки громадные черные тучи. Солнце меркло в небе. Жук, должно быть, оглох от грома пушек и сидел в сумке т</w:t>
      </w:r>
      <w:r w:rsidRPr="00550C00">
        <w:rPr>
          <w:rFonts w:ascii="Times New Roman" w:hAnsi="Times New Roman"/>
          <w:sz w:val="28"/>
          <w:szCs w:val="28"/>
        </w:rPr>
        <w:t>и</w:t>
      </w:r>
      <w:r w:rsidRPr="00550C00">
        <w:rPr>
          <w:rFonts w:ascii="Times New Roman" w:hAnsi="Times New Roman"/>
          <w:sz w:val="28"/>
          <w:szCs w:val="28"/>
        </w:rPr>
        <w:t>хо, не шевелясь. Но как-то утром он задвигался и вылез. Дул теплый ветер, уносил далеко на юг последние полосы дыма. Чистое высокое солнце сверк</w:t>
      </w:r>
      <w:r w:rsidRPr="00550C00">
        <w:rPr>
          <w:rFonts w:ascii="Times New Roman" w:hAnsi="Times New Roman"/>
          <w:sz w:val="28"/>
          <w:szCs w:val="28"/>
        </w:rPr>
        <w:t>а</w:t>
      </w:r>
      <w:r w:rsidRPr="00550C00">
        <w:rPr>
          <w:rFonts w:ascii="Times New Roman" w:hAnsi="Times New Roman"/>
          <w:sz w:val="28"/>
          <w:szCs w:val="28"/>
        </w:rPr>
        <w:t>ло в синей небесной глубине. Было так тихо, что жук слышал шелест листа на дереве над собой. Все листья висели неподвижно, и только один трепетал и шумел, будто радовался чему-то и хотел рассказать об этом всем остал</w:t>
      </w:r>
      <w:r w:rsidRPr="00550C00">
        <w:rPr>
          <w:rFonts w:ascii="Times New Roman" w:hAnsi="Times New Roman"/>
          <w:sz w:val="28"/>
          <w:szCs w:val="28"/>
        </w:rPr>
        <w:t>ь</w:t>
      </w:r>
      <w:r w:rsidRPr="00550C00">
        <w:rPr>
          <w:rFonts w:ascii="Times New Roman" w:hAnsi="Times New Roman"/>
          <w:sz w:val="28"/>
          <w:szCs w:val="28"/>
        </w:rPr>
        <w:t>ным листьям. Петр сидел на земле, пил из фляжки воду. Капли стекали по его небритому подбородку, играли на солнце. Напившись, Петр засмеялся и ск</w:t>
      </w:r>
      <w:r w:rsidRPr="00550C00">
        <w:rPr>
          <w:rFonts w:ascii="Times New Roman" w:hAnsi="Times New Roman"/>
          <w:sz w:val="28"/>
          <w:szCs w:val="28"/>
        </w:rPr>
        <w:t>а</w:t>
      </w:r>
      <w:r w:rsidRPr="00550C00">
        <w:rPr>
          <w:rFonts w:ascii="Times New Roman" w:hAnsi="Times New Roman"/>
          <w:sz w:val="28"/>
          <w:szCs w:val="28"/>
        </w:rPr>
        <w:t>зал: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- Победа!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- Победа! - отозвались бойцы, сидевшие рядом.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Один из них вытер рукавом глаза и добавил: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- Вечная слава! Стосковалась по нашим рукам родная земля. Мы теперь из нее сделаем сад и заживем, братцы, вольные и счастливые.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</w:t>
      </w:r>
      <w:r w:rsidRPr="00550C00">
        <w:rPr>
          <w:rFonts w:ascii="Times New Roman" w:hAnsi="Times New Roman"/>
          <w:sz w:val="28"/>
          <w:szCs w:val="28"/>
          <w:lang w:val="en-US"/>
        </w:rPr>
        <w:tab/>
      </w:r>
      <w:r w:rsidRPr="00550C00">
        <w:rPr>
          <w:rFonts w:ascii="Times New Roman" w:hAnsi="Times New Roman"/>
          <w:sz w:val="28"/>
          <w:szCs w:val="28"/>
        </w:rPr>
        <w:t>Вскоре после этого Петр вернулся домой. Акулина закричала и запл</w:t>
      </w:r>
      <w:r w:rsidRPr="00550C00">
        <w:rPr>
          <w:rFonts w:ascii="Times New Roman" w:hAnsi="Times New Roman"/>
          <w:sz w:val="28"/>
          <w:szCs w:val="28"/>
        </w:rPr>
        <w:t>а</w:t>
      </w:r>
      <w:r w:rsidRPr="00550C00">
        <w:rPr>
          <w:rFonts w:ascii="Times New Roman" w:hAnsi="Times New Roman"/>
          <w:sz w:val="28"/>
          <w:szCs w:val="28"/>
        </w:rPr>
        <w:t>кала от радости, а Степа тоже заплакал и спросил: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- Жук живой?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- Живой он, мой товарищ, - ответил Петр. - Не тронула его пуля. Воротился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он в родные места с победителями. И мы его выпустим с тобой, Степа. Петр вынул жука из сумки, положил на ладонь. Жук долго сидел, озирался, пов</w:t>
      </w:r>
      <w:r w:rsidRPr="00550C00">
        <w:rPr>
          <w:rFonts w:ascii="Times New Roman" w:hAnsi="Times New Roman"/>
          <w:sz w:val="28"/>
          <w:szCs w:val="28"/>
        </w:rPr>
        <w:t>о</w:t>
      </w:r>
      <w:r w:rsidRPr="00550C00">
        <w:rPr>
          <w:rFonts w:ascii="Times New Roman" w:hAnsi="Times New Roman"/>
          <w:sz w:val="28"/>
          <w:szCs w:val="28"/>
        </w:rPr>
        <w:t>дил усами, потом приподнялся на задние лапки, раскрыл крылья, снова сл</w:t>
      </w:r>
      <w:r w:rsidRPr="00550C00">
        <w:rPr>
          <w:rFonts w:ascii="Times New Roman" w:hAnsi="Times New Roman"/>
          <w:sz w:val="28"/>
          <w:szCs w:val="28"/>
        </w:rPr>
        <w:t>о</w:t>
      </w:r>
      <w:r w:rsidRPr="00550C00">
        <w:rPr>
          <w:rFonts w:ascii="Times New Roman" w:hAnsi="Times New Roman"/>
          <w:sz w:val="28"/>
          <w:szCs w:val="28"/>
        </w:rPr>
        <w:t>жил их, подумал и вдруг взлетел с громким жужжанием - узнал родные ме</w:t>
      </w:r>
      <w:r w:rsidRPr="00550C00">
        <w:rPr>
          <w:rFonts w:ascii="Times New Roman" w:hAnsi="Times New Roman"/>
          <w:sz w:val="28"/>
          <w:szCs w:val="28"/>
        </w:rPr>
        <w:t>с</w:t>
      </w:r>
      <w:r w:rsidRPr="00550C00">
        <w:rPr>
          <w:rFonts w:ascii="Times New Roman" w:hAnsi="Times New Roman"/>
          <w:sz w:val="28"/>
          <w:szCs w:val="28"/>
        </w:rPr>
        <w:t>та. Он сделал круг над колодцем, над грядкой укропа в огороде и полетел ч</w:t>
      </w:r>
      <w:r w:rsidRPr="00550C00">
        <w:rPr>
          <w:rFonts w:ascii="Times New Roman" w:hAnsi="Times New Roman"/>
          <w:sz w:val="28"/>
          <w:szCs w:val="28"/>
        </w:rPr>
        <w:t>е</w:t>
      </w:r>
      <w:r w:rsidRPr="00550C00">
        <w:rPr>
          <w:rFonts w:ascii="Times New Roman" w:hAnsi="Times New Roman"/>
          <w:sz w:val="28"/>
          <w:szCs w:val="28"/>
        </w:rPr>
        <w:t>рез речку в лес, где аукались ребята, собирали грибы и дикую малину. Степа долго бежал за ним, махал картузом.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- Ну вот, - сказал Петр, когда Степа вернулся, - теперь жучище этот расск</w:t>
      </w:r>
      <w:r w:rsidRPr="00550C00">
        <w:rPr>
          <w:rFonts w:ascii="Times New Roman" w:hAnsi="Times New Roman"/>
          <w:sz w:val="28"/>
          <w:szCs w:val="28"/>
        </w:rPr>
        <w:t>а</w:t>
      </w:r>
      <w:r w:rsidRPr="00550C00">
        <w:rPr>
          <w:rFonts w:ascii="Times New Roman" w:hAnsi="Times New Roman"/>
          <w:sz w:val="28"/>
          <w:szCs w:val="28"/>
        </w:rPr>
        <w:t>жет своим про войну и про геройское свое поведение. Соберет всех жуков под можжевельником, поклонится на все стороны и расскажет.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Степа засмеялся, а Акулина сказала: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- Будя мальчику сказки рассказывать. Он и впрямь поверит.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- И пусть его верит, - ответил Петр. - От сказки не только ребятам, а даже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бойцам одно удовольствие.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- Ну, разве так! - согласилась Акулина и подбросила в самовар сосновых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шишек.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Самовар загудел, как старый жук-носорог. Синий дым из самоварной трубы</w:t>
      </w:r>
    </w:p>
    <w:p w:rsidR="00CF2DD7" w:rsidRPr="00550C00" w:rsidRDefault="00CF2DD7" w:rsidP="0055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C00">
        <w:rPr>
          <w:rFonts w:ascii="Times New Roman" w:hAnsi="Times New Roman"/>
          <w:sz w:val="28"/>
          <w:szCs w:val="28"/>
        </w:rPr>
        <w:t xml:space="preserve"> заструился, полетел в вечернее небо, где уже стоял молодой месяц, отража</w:t>
      </w:r>
      <w:r w:rsidRPr="00550C00">
        <w:rPr>
          <w:rFonts w:ascii="Times New Roman" w:hAnsi="Times New Roman"/>
          <w:sz w:val="28"/>
          <w:szCs w:val="28"/>
        </w:rPr>
        <w:t>л</w:t>
      </w:r>
      <w:r w:rsidRPr="00550C00">
        <w:rPr>
          <w:rFonts w:ascii="Times New Roman" w:hAnsi="Times New Roman"/>
          <w:sz w:val="28"/>
          <w:szCs w:val="28"/>
        </w:rPr>
        <w:t>ся в озерах, в реке, смотрел сверху на тихую нашу землю.</w:t>
      </w:r>
    </w:p>
    <w:sectPr w:rsidR="00CF2DD7" w:rsidRPr="00550C00" w:rsidSect="00C3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75E"/>
    <w:rsid w:val="0008675E"/>
    <w:rsid w:val="004D725B"/>
    <w:rsid w:val="00550C00"/>
    <w:rsid w:val="00AB4D13"/>
    <w:rsid w:val="00C0608F"/>
    <w:rsid w:val="00C37A7E"/>
    <w:rsid w:val="00CF2DD7"/>
    <w:rsid w:val="00F4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7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1225</Words>
  <Characters>6983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2002-01-01T07:06:00Z</dcterms:created>
  <dcterms:modified xsi:type="dcterms:W3CDTF">2002-01-01T07:57:00Z</dcterms:modified>
</cp:coreProperties>
</file>