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40" w:rsidRPr="00532D21" w:rsidRDefault="009C5C40" w:rsidP="00532D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2D21">
        <w:rPr>
          <w:rFonts w:ascii="Times New Roman" w:hAnsi="Times New Roman"/>
          <w:sz w:val="28"/>
          <w:szCs w:val="28"/>
          <w:lang w:eastAsia="ru-RU"/>
        </w:rPr>
        <w:t>Конспект проведения непосредственной образовательной деятельности на тему «Приключения в космосе».</w:t>
      </w:r>
    </w:p>
    <w:p w:rsidR="009C5C40" w:rsidRDefault="009C5C40" w:rsidP="00532D2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2D21">
        <w:rPr>
          <w:rFonts w:ascii="Times New Roman" w:hAnsi="Times New Roman"/>
          <w:b/>
          <w:bCs/>
          <w:sz w:val="28"/>
          <w:szCs w:val="28"/>
          <w:lang w:eastAsia="ru-RU"/>
        </w:rPr>
        <w:t>Автор</w:t>
      </w:r>
      <w:r w:rsidRPr="00532D21">
        <w:rPr>
          <w:rFonts w:ascii="Times New Roman" w:hAnsi="Times New Roman"/>
          <w:sz w:val="28"/>
          <w:szCs w:val="28"/>
          <w:lang w:eastAsia="ru-RU"/>
        </w:rPr>
        <w:t>: Тютюнникова Оксана Валерьевна</w:t>
      </w:r>
    </w:p>
    <w:p w:rsidR="009C5C40" w:rsidRPr="00532D21" w:rsidRDefault="009C5C40" w:rsidP="00532D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D21">
        <w:rPr>
          <w:rFonts w:ascii="Times New Roman" w:hAnsi="Times New Roman"/>
          <w:b/>
          <w:bCs/>
          <w:sz w:val="28"/>
          <w:szCs w:val="28"/>
          <w:lang w:eastAsia="ru-RU"/>
        </w:rPr>
        <w:t>Тема</w:t>
      </w:r>
      <w:r w:rsidRPr="00532D21">
        <w:rPr>
          <w:rFonts w:ascii="Times New Roman" w:hAnsi="Times New Roman"/>
          <w:sz w:val="28"/>
          <w:szCs w:val="28"/>
          <w:lang w:eastAsia="ru-RU"/>
        </w:rPr>
        <w:t>: "Космос"</w:t>
      </w:r>
    </w:p>
    <w:p w:rsidR="009C5C40" w:rsidRPr="00532D21" w:rsidRDefault="009C5C40" w:rsidP="00532D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D21">
        <w:rPr>
          <w:rFonts w:ascii="Times New Roman" w:hAnsi="Times New Roman"/>
          <w:b/>
          <w:bCs/>
          <w:sz w:val="28"/>
          <w:szCs w:val="28"/>
          <w:lang w:eastAsia="ru-RU"/>
        </w:rPr>
        <w:t>Цель</w:t>
      </w:r>
      <w:r w:rsidRPr="00532D21">
        <w:rPr>
          <w:rFonts w:ascii="Times New Roman" w:hAnsi="Times New Roman"/>
          <w:sz w:val="28"/>
          <w:szCs w:val="28"/>
          <w:lang w:eastAsia="ru-RU"/>
        </w:rPr>
        <w:t xml:space="preserve">: обогатить знания детей по теме «Космос». </w:t>
      </w:r>
    </w:p>
    <w:p w:rsidR="009C5C40" w:rsidRDefault="009C5C40" w:rsidP="00532D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D21">
        <w:rPr>
          <w:rFonts w:ascii="Times New Roman" w:hAnsi="Times New Roman"/>
          <w:b/>
          <w:bCs/>
          <w:sz w:val="28"/>
          <w:szCs w:val="28"/>
          <w:lang w:eastAsia="ru-RU"/>
        </w:rPr>
        <w:t>Задачи</w:t>
      </w:r>
      <w:r w:rsidRPr="00532D21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532D21">
        <w:rPr>
          <w:rFonts w:ascii="Times New Roman" w:hAnsi="Times New Roman"/>
          <w:sz w:val="28"/>
          <w:szCs w:val="28"/>
          <w:lang w:eastAsia="ru-RU"/>
        </w:rPr>
        <w:br/>
      </w:r>
      <w:r w:rsidRPr="00532D21">
        <w:rPr>
          <w:rFonts w:ascii="Times New Roman" w:hAnsi="Times New Roman"/>
          <w:i/>
          <w:iCs/>
          <w:sz w:val="28"/>
          <w:szCs w:val="28"/>
          <w:lang w:eastAsia="ru-RU"/>
        </w:rPr>
        <w:t>Речевое развитие:</w:t>
      </w:r>
      <w:r w:rsidRPr="00532D21">
        <w:rPr>
          <w:rFonts w:ascii="Times New Roman" w:hAnsi="Times New Roman"/>
          <w:sz w:val="28"/>
          <w:szCs w:val="28"/>
          <w:lang w:eastAsia="ru-RU"/>
        </w:rPr>
        <w:t xml:space="preserve"> - закреплять активный словарь по теме «Космос»; - развивать диалогическую речь (уметь высказывать и доказывать свою точку зрения);</w:t>
      </w:r>
      <w:r w:rsidRPr="00532D21">
        <w:rPr>
          <w:rFonts w:ascii="Times New Roman" w:hAnsi="Times New Roman"/>
          <w:sz w:val="28"/>
          <w:szCs w:val="28"/>
          <w:lang w:eastAsia="ru-RU"/>
        </w:rPr>
        <w:br/>
        <w:t>- закреплять умение подбирать слова - антонимы; - упражнять в согласовании числительного с прилагательным и существительным; - продолжать учить отвечать полными распространенными предложениями, развивать связную речь.</w:t>
      </w:r>
      <w:r w:rsidRPr="00532D21">
        <w:rPr>
          <w:rFonts w:ascii="Times New Roman" w:hAnsi="Times New Roman"/>
          <w:sz w:val="28"/>
          <w:szCs w:val="28"/>
          <w:lang w:eastAsia="ru-RU"/>
        </w:rPr>
        <w:br/>
      </w:r>
      <w:r w:rsidRPr="00532D21">
        <w:rPr>
          <w:rFonts w:ascii="Times New Roman" w:hAnsi="Times New Roman"/>
          <w:i/>
          <w:iCs/>
          <w:sz w:val="28"/>
          <w:szCs w:val="28"/>
          <w:lang w:eastAsia="ru-RU"/>
        </w:rPr>
        <w:t>Познавательное развитие:</w:t>
      </w:r>
      <w:r w:rsidRPr="00532D21">
        <w:rPr>
          <w:rFonts w:ascii="Times New Roman" w:hAnsi="Times New Roman"/>
          <w:sz w:val="28"/>
          <w:szCs w:val="28"/>
          <w:lang w:eastAsia="ru-RU"/>
        </w:rPr>
        <w:t xml:space="preserve"> - закреплять знания о солнечной системе, о последовательности расположения планет солнечной системы на своих орбитах, </w:t>
      </w:r>
    </w:p>
    <w:p w:rsidR="009C5C40" w:rsidRDefault="009C5C40" w:rsidP="00532D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32D21">
        <w:rPr>
          <w:rFonts w:ascii="Times New Roman" w:hAnsi="Times New Roman"/>
          <w:sz w:val="28"/>
          <w:szCs w:val="28"/>
          <w:lang w:eastAsia="ru-RU"/>
        </w:rPr>
        <w:t>обобщать и расширять знания детей об особенностях планет;</w:t>
      </w:r>
    </w:p>
    <w:p w:rsidR="009C5C40" w:rsidRDefault="009C5C40" w:rsidP="00532D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D21">
        <w:rPr>
          <w:rFonts w:ascii="Times New Roman" w:hAnsi="Times New Roman"/>
          <w:sz w:val="28"/>
          <w:szCs w:val="28"/>
          <w:lang w:eastAsia="ru-RU"/>
        </w:rPr>
        <w:t xml:space="preserve">- закреплять умение ориентироваться на плоскости, работать по схеме; </w:t>
      </w:r>
    </w:p>
    <w:p w:rsidR="009C5C40" w:rsidRPr="00532D21" w:rsidRDefault="009C5C40" w:rsidP="00532D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D21">
        <w:rPr>
          <w:rFonts w:ascii="Times New Roman" w:hAnsi="Times New Roman"/>
          <w:sz w:val="28"/>
          <w:szCs w:val="28"/>
          <w:lang w:eastAsia="ru-RU"/>
        </w:rPr>
        <w:t>- упражнять в обратном счете, сложении и вычитании в пределах 10;</w:t>
      </w:r>
      <w:r w:rsidRPr="00532D2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Социально-коммуникативное развитие:</w:t>
      </w:r>
      <w:r w:rsidRPr="00532D21">
        <w:rPr>
          <w:rFonts w:ascii="Times New Roman" w:hAnsi="Times New Roman"/>
          <w:sz w:val="28"/>
          <w:szCs w:val="28"/>
          <w:lang w:eastAsia="ru-RU"/>
        </w:rPr>
        <w:t xml:space="preserve"> - закреплять умение осуществлять самостоятельную совместную деятельность в группах,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подгруппах </w:t>
      </w:r>
      <w:r w:rsidRPr="00532D21">
        <w:rPr>
          <w:rFonts w:ascii="Times New Roman" w:hAnsi="Times New Roman"/>
          <w:sz w:val="28"/>
          <w:szCs w:val="28"/>
          <w:lang w:eastAsia="ru-RU"/>
        </w:rPr>
        <w:t xml:space="preserve"> формировать коммуникативные качества, дружелюбие; - совершенствовать навыки работы в команде.</w:t>
      </w:r>
    </w:p>
    <w:p w:rsidR="009C5C40" w:rsidRPr="00532D21" w:rsidRDefault="009C5C40" w:rsidP="00532D2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32D21">
        <w:rPr>
          <w:rFonts w:ascii="Times New Roman" w:hAnsi="Times New Roman"/>
          <w:i/>
          <w:sz w:val="28"/>
          <w:szCs w:val="28"/>
          <w:lang w:eastAsia="ru-RU"/>
        </w:rPr>
        <w:t>Художественно – эстетическое развитие</w:t>
      </w:r>
    </w:p>
    <w:p w:rsidR="009C5C40" w:rsidRPr="00532D21" w:rsidRDefault="009C5C40" w:rsidP="00532D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D21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532D21">
        <w:rPr>
          <w:rFonts w:ascii="Times New Roman" w:hAnsi="Times New Roman"/>
          <w:sz w:val="28"/>
          <w:szCs w:val="28"/>
        </w:rPr>
        <w:t>чить детей отражать в рисунке впечатления от путешествие в космос, передавать на бумаге свои эмоции.</w:t>
      </w:r>
    </w:p>
    <w:p w:rsidR="009C5C40" w:rsidRPr="00532D21" w:rsidRDefault="009C5C40" w:rsidP="00532D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D21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Оборудование:  </w:t>
      </w:r>
      <w:r w:rsidRPr="00532D21">
        <w:rPr>
          <w:rFonts w:ascii="Times New Roman" w:eastAsia="Arial Unicode MS" w:hAnsi="Times New Roman"/>
          <w:color w:val="000000"/>
          <w:sz w:val="28"/>
          <w:szCs w:val="28"/>
        </w:rPr>
        <w:t xml:space="preserve">выставка книг о «космосе», фотографии, открытки, плакаты, портреты Ю.А.Гагарина, В. В. Терешковой, А. А. Леонова, иллюстрация - космическое пространство, изображения планет Солнечной системы, магнитная доска, </w:t>
      </w:r>
      <w:r>
        <w:rPr>
          <w:rFonts w:ascii="Times New Roman" w:eastAsia="Arial Unicode MS" w:hAnsi="Times New Roman"/>
          <w:color w:val="000000"/>
          <w:sz w:val="28"/>
          <w:szCs w:val="28"/>
        </w:rPr>
        <w:t>,</w:t>
      </w:r>
      <w:r w:rsidRPr="00532D21">
        <w:rPr>
          <w:rFonts w:ascii="Times New Roman" w:eastAsia="Arial Unicode MS" w:hAnsi="Times New Roman"/>
          <w:color w:val="000000"/>
          <w:sz w:val="28"/>
          <w:szCs w:val="28"/>
        </w:rPr>
        <w:t xml:space="preserve">мячи, обручи, конусы, столы, , ракета из картона, </w:t>
      </w:r>
      <w:r w:rsidRPr="00532D21">
        <w:rPr>
          <w:rFonts w:ascii="Times New Roman" w:hAnsi="Times New Roman"/>
          <w:sz w:val="28"/>
          <w:szCs w:val="28"/>
          <w:lang w:eastAsia="ru-RU"/>
        </w:rPr>
        <w:t>мука и контейнер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опытническая</w:t>
      </w:r>
      <w:r w:rsidRPr="00532D21">
        <w:rPr>
          <w:rFonts w:ascii="Times New Roman" w:hAnsi="Times New Roman"/>
          <w:sz w:val="28"/>
          <w:szCs w:val="28"/>
          <w:lang w:eastAsia="ru-RU"/>
        </w:rPr>
        <w:t xml:space="preserve"> деятельности, схема солнечной системы,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2D21">
        <w:rPr>
          <w:rFonts w:ascii="Times New Roman" w:hAnsi="Times New Roman"/>
          <w:sz w:val="28"/>
          <w:szCs w:val="28"/>
          <w:lang w:eastAsia="ru-RU"/>
        </w:rPr>
        <w:t>схемы – шифровки на каждого ребёнка,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2D21">
        <w:rPr>
          <w:rFonts w:ascii="Times New Roman" w:hAnsi="Times New Roman"/>
          <w:sz w:val="28"/>
          <w:szCs w:val="28"/>
          <w:lang w:eastAsia="ru-RU"/>
        </w:rPr>
        <w:t>модульная конструкция солнечной системы,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2D21">
        <w:rPr>
          <w:rFonts w:ascii="Times New Roman" w:hAnsi="Times New Roman"/>
          <w:sz w:val="28"/>
          <w:szCs w:val="28"/>
          <w:lang w:eastAsia="ru-RU"/>
        </w:rPr>
        <w:t xml:space="preserve">контейнеры с </w:t>
      </w:r>
      <w:r>
        <w:rPr>
          <w:rFonts w:ascii="Times New Roman" w:hAnsi="Times New Roman"/>
          <w:sz w:val="28"/>
          <w:szCs w:val="28"/>
          <w:lang w:eastAsia="ru-RU"/>
        </w:rPr>
        <w:t xml:space="preserve">блоки Дьенеша, дидактическое пособие «Экологическая </w:t>
      </w:r>
      <w:r w:rsidRPr="00532D21">
        <w:rPr>
          <w:rFonts w:ascii="Times New Roman" w:hAnsi="Times New Roman"/>
          <w:sz w:val="28"/>
          <w:szCs w:val="28"/>
          <w:lang w:eastAsia="ru-RU"/>
        </w:rPr>
        <w:t>ширма.</w:t>
      </w:r>
    </w:p>
    <w:p w:rsidR="009C5C40" w:rsidRPr="00532D21" w:rsidRDefault="009C5C40" w:rsidP="00532D21">
      <w:pPr>
        <w:pStyle w:val="NormalWeb"/>
        <w:jc w:val="both"/>
        <w:rPr>
          <w:sz w:val="28"/>
          <w:szCs w:val="28"/>
        </w:rPr>
      </w:pPr>
      <w:r w:rsidRPr="00532D21">
        <w:rPr>
          <w:color w:val="000000"/>
          <w:sz w:val="28"/>
          <w:szCs w:val="28"/>
        </w:rPr>
        <w:t> </w:t>
      </w:r>
      <w:r w:rsidRPr="00532D21">
        <w:rPr>
          <w:rFonts w:eastAsia="Arial Unicode MS"/>
          <w:b/>
          <w:bCs/>
          <w:color w:val="000000"/>
          <w:sz w:val="28"/>
          <w:szCs w:val="28"/>
        </w:rPr>
        <w:t>Предварительная работа: </w:t>
      </w:r>
      <w:r w:rsidRPr="00532D21">
        <w:rPr>
          <w:rFonts w:eastAsia="Arial Unicode MS"/>
          <w:color w:val="000000"/>
          <w:sz w:val="28"/>
          <w:szCs w:val="28"/>
        </w:rPr>
        <w:t>разучивание с детьми стихов о космосе, сценки,  изготовление подделок и рисунков на тему космос.</w:t>
      </w:r>
    </w:p>
    <w:p w:rsidR="009C5C40" w:rsidRPr="00532D21" w:rsidRDefault="009C5C40" w:rsidP="00532D21">
      <w:pPr>
        <w:shd w:val="clear" w:color="auto" w:fill="FFFFFF"/>
        <w:spacing w:after="206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32D21">
        <w:rPr>
          <w:rFonts w:ascii="Times New Roman" w:hAnsi="Times New Roman"/>
          <w:b/>
          <w:sz w:val="28"/>
          <w:szCs w:val="28"/>
        </w:rPr>
        <w:t xml:space="preserve">Ход </w:t>
      </w:r>
      <w:r w:rsidRPr="00532D21">
        <w:rPr>
          <w:rFonts w:ascii="Times New Roman" w:hAnsi="Times New Roman"/>
          <w:b/>
          <w:sz w:val="28"/>
          <w:szCs w:val="28"/>
          <w:lang w:eastAsia="ru-RU"/>
        </w:rPr>
        <w:t>занятия:</w:t>
      </w:r>
    </w:p>
    <w:p w:rsidR="009C5C40" w:rsidRPr="00532D21" w:rsidRDefault="009C5C40" w:rsidP="00532D2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32D21">
        <w:rPr>
          <w:rFonts w:ascii="Times New Roman" w:hAnsi="Times New Roman"/>
          <w:b/>
          <w:bCs/>
          <w:sz w:val="28"/>
          <w:szCs w:val="28"/>
          <w:lang w:eastAsia="ru-RU"/>
        </w:rPr>
        <w:t>1. Организационный момент</w:t>
      </w:r>
    </w:p>
    <w:p w:rsidR="009C5C40" w:rsidRPr="000A1B6A" w:rsidRDefault="009C5C40" w:rsidP="000A1B6A">
      <w:pPr>
        <w:shd w:val="clear" w:color="auto" w:fill="FFFFFF"/>
        <w:spacing w:after="206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1B6A">
        <w:rPr>
          <w:rFonts w:ascii="Times New Roman" w:hAnsi="Times New Roman"/>
          <w:color w:val="333333"/>
          <w:sz w:val="28"/>
          <w:szCs w:val="28"/>
          <w:lang w:eastAsia="ru-RU"/>
        </w:rPr>
        <w:t>- Ребята, какое у вас сегодня настроение?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( </w:t>
      </w:r>
      <w:r w:rsidRPr="000A1B6A">
        <w:rPr>
          <w:rFonts w:ascii="Times New Roman" w:hAnsi="Times New Roman"/>
          <w:color w:val="333333"/>
          <w:sz w:val="28"/>
          <w:szCs w:val="28"/>
          <w:lang w:eastAsia="ru-RU"/>
        </w:rPr>
        <w:t>Хорошее, радостное, веселое.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)</w:t>
      </w:r>
    </w:p>
    <w:p w:rsidR="009C5C40" w:rsidRPr="000A1B6A" w:rsidRDefault="009C5C40" w:rsidP="000A1B6A">
      <w:pPr>
        <w:shd w:val="clear" w:color="auto" w:fill="FFFFFF"/>
        <w:spacing w:after="206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1B6A">
        <w:rPr>
          <w:rFonts w:ascii="Times New Roman" w:hAnsi="Times New Roman"/>
          <w:color w:val="333333"/>
          <w:sz w:val="28"/>
          <w:szCs w:val="28"/>
          <w:lang w:eastAsia="ru-RU"/>
        </w:rPr>
        <w:t>- Давайте возьмемся за руки и передадим друг другу свое хорошее настроение.</w:t>
      </w:r>
    </w:p>
    <w:p w:rsidR="009C5C40" w:rsidRDefault="009C5C40" w:rsidP="000A1B6A">
      <w:p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1B6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Собрались все дети в круг. </w:t>
      </w:r>
    </w:p>
    <w:p w:rsidR="009C5C40" w:rsidRDefault="009C5C40" w:rsidP="000A1B6A">
      <w:p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1B6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Я - твой друг и ты - мой друг.  </w:t>
      </w:r>
    </w:p>
    <w:p w:rsidR="009C5C40" w:rsidRDefault="009C5C40" w:rsidP="000A1B6A">
      <w:p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1B6A">
        <w:rPr>
          <w:rFonts w:ascii="Times New Roman" w:hAnsi="Times New Roman"/>
          <w:color w:val="333333"/>
          <w:sz w:val="28"/>
          <w:szCs w:val="28"/>
          <w:lang w:eastAsia="ru-RU"/>
        </w:rPr>
        <w:t>Крепче за руки возьмемся </w:t>
      </w:r>
    </w:p>
    <w:p w:rsidR="009C5C40" w:rsidRPr="000A1B6A" w:rsidRDefault="009C5C40" w:rsidP="000A1B6A">
      <w:p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1B6A">
        <w:rPr>
          <w:rFonts w:ascii="Times New Roman" w:hAnsi="Times New Roman"/>
          <w:color w:val="333333"/>
          <w:sz w:val="28"/>
          <w:szCs w:val="28"/>
          <w:lang w:eastAsia="ru-RU"/>
        </w:rPr>
        <w:t>И друг другу улыбнемся.</w:t>
      </w:r>
    </w:p>
    <w:p w:rsidR="009C5C40" w:rsidRDefault="009C5C40" w:rsidP="000A1B6A">
      <w:pPr>
        <w:shd w:val="clear" w:color="auto" w:fill="FFFFFF"/>
        <w:spacing w:after="206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B6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Сегодня у нас будет необычное занятие: мы с вами полетим в космос.  </w:t>
      </w:r>
      <w:r>
        <w:rPr>
          <w:rFonts w:ascii="Times New Roman" w:hAnsi="Times New Roman"/>
          <w:sz w:val="28"/>
          <w:szCs w:val="28"/>
          <w:lang w:eastAsia="ru-RU"/>
        </w:rPr>
        <w:t xml:space="preserve">Утром </w:t>
      </w:r>
      <w:r w:rsidRPr="000A1B6A">
        <w:rPr>
          <w:rFonts w:ascii="Times New Roman" w:hAnsi="Times New Roman"/>
          <w:sz w:val="28"/>
          <w:szCs w:val="28"/>
          <w:lang w:eastAsia="ru-RU"/>
        </w:rPr>
        <w:t>мне пришло странное письмо, давайте его прочитаем (дети читают сообщение): «</w:t>
      </w:r>
      <w:r>
        <w:rPr>
          <w:rFonts w:ascii="Times New Roman" w:hAnsi="Times New Roman"/>
          <w:sz w:val="28"/>
          <w:szCs w:val="28"/>
          <w:lang w:eastAsia="ru-RU"/>
        </w:rPr>
        <w:t xml:space="preserve">СОС </w:t>
      </w:r>
      <w:r w:rsidRPr="000A1B6A">
        <w:rPr>
          <w:rFonts w:ascii="Times New Roman" w:hAnsi="Times New Roman"/>
          <w:sz w:val="28"/>
          <w:szCs w:val="28"/>
          <w:lang w:eastAsia="ru-RU"/>
        </w:rPr>
        <w:t xml:space="preserve">! Земляне, помогите! Мы - ваши друзья, но живем на планете Марс. У нас случилась беда, нашу планету завалило мусором. Помогите нам!» - Ну, что ребята, поможем друзьям с Марса? (Да!) </w:t>
      </w:r>
    </w:p>
    <w:p w:rsidR="009C5C40" w:rsidRDefault="009C5C40" w:rsidP="000A1B6A">
      <w:pPr>
        <w:shd w:val="clear" w:color="auto" w:fill="FFFFFF"/>
        <w:spacing w:after="206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Возьму- </w:t>
      </w:r>
      <w:r w:rsidRPr="000A1B6A">
        <w:rPr>
          <w:rFonts w:ascii="Times New Roman" w:hAnsi="Times New Roman"/>
          <w:sz w:val="28"/>
          <w:szCs w:val="28"/>
          <w:lang w:eastAsia="ru-RU"/>
        </w:rPr>
        <w:t>ка я карету, запрягу в нее пару коней, да и помчимся. Как вы думаете, доедем? (нет). Почему? - Тогда я предлагаю поехать на самой быстрой машине. Как вы думаете, доедем? Почему? - Так на чем мы с вами отправимся? (на ракете). А почему именно ракета? (ответы детей). - Кто управляет ракетой? (космонавты).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1B6A">
        <w:rPr>
          <w:rFonts w:ascii="Times New Roman" w:hAnsi="Times New Roman"/>
          <w:sz w:val="28"/>
          <w:szCs w:val="28"/>
          <w:lang w:eastAsia="ru-RU"/>
        </w:rPr>
        <w:t xml:space="preserve">Какими должны быть космонавты? (Сильными, ловкими, решительными, умелыми, дисциплинированными). - А вы готовы стать такими космонавтами? (Да). </w:t>
      </w:r>
    </w:p>
    <w:p w:rsidR="009C5C40" w:rsidRPr="000A1B6A" w:rsidRDefault="009C5C40" w:rsidP="000A1B6A">
      <w:pPr>
        <w:shd w:val="clear" w:color="auto" w:fill="FFFFFF"/>
        <w:spacing w:after="206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1B6A">
        <w:rPr>
          <w:rFonts w:ascii="Times New Roman" w:hAnsi="Times New Roman"/>
          <w:sz w:val="28"/>
          <w:szCs w:val="28"/>
          <w:lang w:eastAsia="ru-RU"/>
        </w:rPr>
        <w:t xml:space="preserve">Давайте, </w:t>
      </w:r>
      <w:r>
        <w:rPr>
          <w:rFonts w:ascii="Times New Roman" w:hAnsi="Times New Roman"/>
          <w:sz w:val="28"/>
          <w:szCs w:val="28"/>
          <w:lang w:eastAsia="ru-RU"/>
        </w:rPr>
        <w:t xml:space="preserve">тогда </w:t>
      </w:r>
      <w:r w:rsidRPr="000A1B6A">
        <w:rPr>
          <w:rFonts w:ascii="Times New Roman" w:hAnsi="Times New Roman"/>
          <w:sz w:val="28"/>
          <w:szCs w:val="28"/>
          <w:lang w:eastAsia="ru-RU"/>
        </w:rPr>
        <w:t xml:space="preserve">используя схему, найдем космический корабль, который готов лететь в космос (у каждого ребенка задание </w:t>
      </w:r>
      <w:r>
        <w:rPr>
          <w:rFonts w:ascii="Times New Roman" w:hAnsi="Times New Roman"/>
          <w:sz w:val="28"/>
          <w:szCs w:val="28"/>
          <w:lang w:eastAsia="ru-RU"/>
        </w:rPr>
        <w:t>- схема на бумаге</w:t>
      </w:r>
      <w:r w:rsidRPr="000A1B6A">
        <w:rPr>
          <w:rFonts w:ascii="Times New Roman" w:hAnsi="Times New Roman"/>
          <w:sz w:val="28"/>
          <w:szCs w:val="28"/>
          <w:lang w:eastAsia="ru-RU"/>
        </w:rPr>
        <w:t xml:space="preserve">, дети работают самостоятельно за столами). </w:t>
      </w:r>
    </w:p>
    <w:p w:rsidR="009C5C40" w:rsidRDefault="009C5C40" w:rsidP="000A1B6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9328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kladraz.ru/upload/blogs2/2016/5/12125_6d29e99ae7d3f0feb44bdc4d9d8a065d.jpg" style="width:402.75pt;height:225pt;visibility:visible">
            <v:imagedata r:id="rId5" o:title=""/>
          </v:shape>
        </w:pict>
      </w:r>
    </w:p>
    <w:p w:rsidR="009C5C40" w:rsidRPr="00C51AEE" w:rsidRDefault="009C5C40" w:rsidP="000A1B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B6A">
        <w:rPr>
          <w:rFonts w:ascii="Times New Roman" w:hAnsi="Times New Roman"/>
          <w:sz w:val="28"/>
          <w:szCs w:val="28"/>
          <w:lang w:eastAsia="ru-RU"/>
        </w:rPr>
        <w:t>- Кто первый найдет наш корабль – тот раскрасит нужную дорогу в красный цвет - Почему ты выбрал именно этот корабль? Объясни.</w:t>
      </w:r>
      <w:r>
        <w:rPr>
          <w:rFonts w:ascii="Times New Roman" w:hAnsi="Times New Roman"/>
          <w:sz w:val="28"/>
          <w:szCs w:val="28"/>
          <w:lang w:eastAsia="ru-RU"/>
        </w:rPr>
        <w:t>( ответы детей)</w:t>
      </w:r>
    </w:p>
    <w:p w:rsidR="009C5C40" w:rsidRDefault="009C5C40" w:rsidP="000A1B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C5C40" w:rsidRDefault="009C5C40" w:rsidP="000A1B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A1B6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 Ну и конечно у каждого из вас должен быть номер посадочного места. </w:t>
      </w:r>
    </w:p>
    <w:p w:rsidR="009C5C40" w:rsidRDefault="009C5C40" w:rsidP="000A1B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B6A">
        <w:rPr>
          <w:rFonts w:ascii="Times New Roman" w:hAnsi="Times New Roman"/>
          <w:sz w:val="28"/>
          <w:szCs w:val="28"/>
          <w:lang w:eastAsia="ru-RU"/>
        </w:rPr>
        <w:t xml:space="preserve">- Места в космическом корабле обозначены цифрами. Каждый из вас должен взять карточку с примером  и найти свое посадочное место с правильным ответом (согласование числительного с существительным). Примерные ответы детей: «К </w:t>
      </w:r>
      <w:r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A1B6A">
        <w:rPr>
          <w:rFonts w:ascii="Times New Roman" w:hAnsi="Times New Roman"/>
          <w:sz w:val="28"/>
          <w:szCs w:val="28"/>
          <w:lang w:eastAsia="ru-RU"/>
        </w:rPr>
        <w:t>звездам прибавить 4</w:t>
      </w:r>
      <w:r>
        <w:rPr>
          <w:rFonts w:ascii="Times New Roman" w:hAnsi="Times New Roman"/>
          <w:sz w:val="28"/>
          <w:szCs w:val="28"/>
          <w:lang w:eastAsia="ru-RU"/>
        </w:rPr>
        <w:t xml:space="preserve"> ракеты </w:t>
      </w:r>
      <w:r w:rsidRPr="000A1B6A">
        <w:rPr>
          <w:rFonts w:ascii="Times New Roman" w:hAnsi="Times New Roman"/>
          <w:sz w:val="28"/>
          <w:szCs w:val="28"/>
          <w:lang w:eastAsia="ru-RU"/>
        </w:rPr>
        <w:t>, получится 6 звезд. Мое место номер 6).</w:t>
      </w:r>
    </w:p>
    <w:p w:rsidR="009C5C40" w:rsidRPr="000A1B6A" w:rsidRDefault="009C5C40" w:rsidP="000A1B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B6A">
        <w:rPr>
          <w:rFonts w:ascii="Times New Roman" w:hAnsi="Times New Roman"/>
          <w:sz w:val="28"/>
          <w:szCs w:val="28"/>
          <w:lang w:eastAsia="ru-RU"/>
        </w:rPr>
        <w:t xml:space="preserve"> - Молодцы, вы все справились с заданием и нашли свои посадочные места. - Космонавты, для того чтобы ракета взлетела, нужно отсчитать от 10 до 0.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1B6A">
        <w:rPr>
          <w:rFonts w:ascii="Times New Roman" w:hAnsi="Times New Roman"/>
          <w:sz w:val="28"/>
          <w:szCs w:val="28"/>
          <w:lang w:eastAsia="ru-RU"/>
        </w:rPr>
        <w:t>(10, 9, 8, 7, 6, 5, 4, 3, 2, 1, пуск! - Взлетели! - Вот мы и в космосе! Ребята, посмотрите в иллюминатор, как красива наша Земля!</w:t>
      </w:r>
    </w:p>
    <w:p w:rsidR="009C5C40" w:rsidRDefault="009C5C40" w:rsidP="000A1B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C5C40" w:rsidRPr="000A1B6A" w:rsidRDefault="009C5C40" w:rsidP="000A1B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0A1B6A">
        <w:rPr>
          <w:rFonts w:ascii="Times New Roman" w:hAnsi="Times New Roman"/>
          <w:bCs/>
          <w:sz w:val="28"/>
          <w:szCs w:val="28"/>
          <w:lang w:eastAsia="ru-RU"/>
        </w:rPr>
        <w:t>«Карта солнечной системы»</w:t>
      </w:r>
      <w:r w:rsidRPr="000A1B6A">
        <w:rPr>
          <w:rFonts w:ascii="Times New Roman" w:hAnsi="Times New Roman"/>
          <w:sz w:val="28"/>
          <w:szCs w:val="28"/>
          <w:lang w:eastAsia="ru-RU"/>
        </w:rPr>
        <w:t>. Но с ней что-то не так. Что вы на ней видите? (,орбиты). - Что такое орбита? (путь, по которому планеты вращаются вокруг солнца)</w:t>
      </w:r>
    </w:p>
    <w:p w:rsidR="009C5C40" w:rsidRDefault="009C5C40" w:rsidP="000A1B6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B6A">
        <w:rPr>
          <w:rFonts w:ascii="Times New Roman" w:hAnsi="Times New Roman"/>
          <w:sz w:val="28"/>
          <w:szCs w:val="28"/>
          <w:lang w:eastAsia="ru-RU"/>
        </w:rPr>
        <w:t xml:space="preserve">- Почему планеты, вращаясь вокруг солнца, не наталкиваются друг на друга? (планеты вращаются по своим орбитам) </w:t>
      </w:r>
    </w:p>
    <w:p w:rsidR="009C5C40" w:rsidRDefault="009C5C40" w:rsidP="000A1B6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B6A">
        <w:rPr>
          <w:rFonts w:ascii="Times New Roman" w:hAnsi="Times New Roman"/>
          <w:sz w:val="28"/>
          <w:szCs w:val="28"/>
          <w:lang w:eastAsia="ru-RU"/>
        </w:rPr>
        <w:t xml:space="preserve">- Чего не хватает на орбитах? (не хватает солнца и планет) - Каких планет не хватает? (не хватает планет Меркурий, Марс, Юпитер, Сатурн). </w:t>
      </w:r>
    </w:p>
    <w:p w:rsidR="009C5C40" w:rsidRDefault="009C5C40" w:rsidP="000A1B6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A1B6A">
        <w:rPr>
          <w:rFonts w:ascii="Times New Roman" w:hAnsi="Times New Roman"/>
          <w:sz w:val="28"/>
          <w:szCs w:val="28"/>
          <w:lang w:eastAsia="ru-RU"/>
        </w:rPr>
        <w:t>- Все планеты солнечной системы вращаются строго по своей орбите. Среди планет есть большие и маленькие. Одни из них находятся ближе к Солнцу, другие – дальше от него. Наша задача - правильно разместить недостающие небесные тела на свои места на карте солнечной системы.</w:t>
      </w:r>
      <w:r w:rsidRPr="000A1B6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C5C40" w:rsidRDefault="009C5C40" w:rsidP="000A1B6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0A1B6A">
        <w:rPr>
          <w:rFonts w:ascii="Times New Roman" w:hAnsi="Times New Roman"/>
          <w:bCs/>
          <w:sz w:val="28"/>
          <w:szCs w:val="28"/>
          <w:lang w:eastAsia="ru-RU"/>
        </w:rPr>
        <w:t>Игра «Объяснялки».</w:t>
      </w:r>
      <w:r w:rsidRPr="000A1B6A">
        <w:rPr>
          <w:rFonts w:ascii="Times New Roman" w:hAnsi="Times New Roman"/>
          <w:sz w:val="28"/>
          <w:szCs w:val="28"/>
          <w:lang w:eastAsia="ru-RU"/>
        </w:rPr>
        <w:t xml:space="preserve"> Каждый ребенок по очереди берет карточку с изображением небесного тела и называет его, дети должны отгадать загаданное. Если ребенок затрудняется, воспитатель предлагает ему подсказку </w:t>
      </w:r>
      <w:r>
        <w:rPr>
          <w:rFonts w:ascii="Times New Roman" w:hAnsi="Times New Roman"/>
          <w:sz w:val="28"/>
          <w:szCs w:val="28"/>
          <w:lang w:eastAsia="ru-RU"/>
        </w:rPr>
        <w:t xml:space="preserve">( называет </w:t>
      </w:r>
      <w:r w:rsidRPr="000A1B6A">
        <w:rPr>
          <w:rFonts w:ascii="Times New Roman" w:hAnsi="Times New Roman"/>
          <w:sz w:val="28"/>
          <w:szCs w:val="28"/>
          <w:lang w:eastAsia="ru-RU"/>
        </w:rPr>
        <w:t>отличительн</w:t>
      </w:r>
      <w:r>
        <w:rPr>
          <w:rFonts w:ascii="Times New Roman" w:hAnsi="Times New Roman"/>
          <w:sz w:val="28"/>
          <w:szCs w:val="28"/>
          <w:lang w:eastAsia="ru-RU"/>
        </w:rPr>
        <w:t>ые признаки</w:t>
      </w:r>
      <w:r w:rsidRPr="000A1B6A">
        <w:rPr>
          <w:rFonts w:ascii="Times New Roman" w:hAnsi="Times New Roman"/>
          <w:sz w:val="28"/>
          <w:szCs w:val="28"/>
          <w:lang w:eastAsia="ru-RU"/>
        </w:rPr>
        <w:t xml:space="preserve"> загаданного небесного тела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9C5C40" w:rsidRDefault="009C5C40" w:rsidP="000A1B6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A1B6A">
        <w:rPr>
          <w:rFonts w:ascii="Times New Roman" w:hAnsi="Times New Roman"/>
          <w:sz w:val="28"/>
          <w:szCs w:val="28"/>
          <w:lang w:eastAsia="ru-RU"/>
        </w:rPr>
        <w:t xml:space="preserve"> - Итак, мы приступаем к выполнению задания. Отгаданное небесное тело вы находите и помещаете на карте солнечной системы.</w:t>
      </w:r>
      <w:r w:rsidRPr="000A1B6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C5C40" w:rsidRDefault="009C5C40" w:rsidP="000A1B6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B6A">
        <w:rPr>
          <w:rFonts w:ascii="Times New Roman" w:hAnsi="Times New Roman"/>
          <w:bCs/>
          <w:sz w:val="28"/>
          <w:szCs w:val="28"/>
          <w:lang w:eastAsia="ru-RU"/>
        </w:rPr>
        <w:t>Примерные ответы детей:</w:t>
      </w:r>
      <w:r w:rsidRPr="000A1B6A">
        <w:rPr>
          <w:rFonts w:ascii="Times New Roman" w:hAnsi="Times New Roman"/>
          <w:sz w:val="28"/>
          <w:szCs w:val="28"/>
          <w:lang w:eastAsia="ru-RU"/>
        </w:rPr>
        <w:t xml:space="preserve"> - огромная раскаленная звезда (Солнце); - самая маленькая планета, она находится ближе других планет к Солнцу (Меркурий); </w:t>
      </w:r>
      <w:r w:rsidRPr="000A1B6A">
        <w:rPr>
          <w:rFonts w:ascii="Times New Roman" w:hAnsi="Times New Roman"/>
          <w:sz w:val="28"/>
          <w:szCs w:val="28"/>
          <w:lang w:eastAsia="ru-RU"/>
        </w:rPr>
        <w:br/>
        <w:t xml:space="preserve">- красная планета, на ней большое количество железа и она покрыта красным песком (Марс); - самая большая планета, на ней нет твердой поверхности, она состоит из ядовитых газов, ее называют «газовым гигантом» (Юпитер); - планета с кольцами, которые состоят из ледяных глыб и камней (Сатурн); </w:t>
      </w:r>
    </w:p>
    <w:p w:rsidR="009C5C40" w:rsidRPr="0016352B" w:rsidRDefault="009C5C40" w:rsidP="000A1B6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A1B6A">
        <w:rPr>
          <w:rFonts w:ascii="Times New Roman" w:hAnsi="Times New Roman"/>
          <w:sz w:val="28"/>
          <w:szCs w:val="28"/>
          <w:lang w:eastAsia="ru-RU"/>
        </w:rPr>
        <w:t xml:space="preserve">Давайте проверим нашу карту с помощью стихотворения-помощника: На Луне жил звездочет, Он планетам вел учет. Меркурий – раз, Венера – два-с, Три – Земля, Четыре – Марс. Пять – Юпитер, Шесть – Сатурн, Семь – Уран, Восьмой – Нептун. 7. - Молодцы, вы восстановили карту солнечной системы и теперь мы знаем, куда нам лететь! </w:t>
      </w:r>
    </w:p>
    <w:p w:rsidR="009C5C40" w:rsidRPr="000A1B6A" w:rsidRDefault="009C5C40" w:rsidP="000A1B6A">
      <w:pPr>
        <w:shd w:val="clear" w:color="auto" w:fill="FFFFFF"/>
        <w:spacing w:after="206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1B6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-А есть ли в космическом пространстве, ещё какие-то объекты, кроме планет Солнечной системы? (Кометы, метеориты, астероиды, звёзды, спутники, ракеты, созвездия). Небо над нашей головой усыпано множеством звезд. Они похожи на маленькие сверкающие точки и расположены далеко от Земли. На самом деле звезды очень большие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  <w:r w:rsidRPr="000A1B6A">
        <w:rPr>
          <w:rFonts w:ascii="Times New Roman" w:hAnsi="Times New Roman"/>
          <w:color w:val="333333"/>
          <w:sz w:val="28"/>
          <w:szCs w:val="28"/>
          <w:lang w:eastAsia="ru-RU"/>
        </w:rPr>
        <w:t>А кто скажет что такое метеориты и метеоритные кратеры.( ответы детей)</w:t>
      </w:r>
    </w:p>
    <w:p w:rsidR="009C5C40" w:rsidRPr="000A1B6A" w:rsidRDefault="009C5C40" w:rsidP="000A1B6A">
      <w:pPr>
        <w:shd w:val="clear" w:color="auto" w:fill="FFFFFF"/>
        <w:spacing w:after="206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Я предлагаю провести эксперимент и посмотреть</w:t>
      </w:r>
      <w:r w:rsidRPr="000A1B6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, что же это такое .</w:t>
      </w:r>
    </w:p>
    <w:p w:rsidR="009C5C40" w:rsidRPr="000A1B6A" w:rsidRDefault="009C5C40" w:rsidP="000A1B6A">
      <w:pPr>
        <w:pStyle w:val="NormalWeb"/>
        <w:jc w:val="both"/>
        <w:rPr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 xml:space="preserve">- </w:t>
      </w:r>
      <w:r w:rsidRPr="000A1B6A">
        <w:rPr>
          <w:rFonts w:eastAsia="Arial Unicode MS"/>
          <w:bCs/>
          <w:color w:val="000000"/>
          <w:sz w:val="28"/>
          <w:szCs w:val="28"/>
        </w:rPr>
        <w:t>Опыт: «Метеориты и метеоритные кратеры»</w:t>
      </w:r>
    </w:p>
    <w:p w:rsidR="009C5C40" w:rsidRPr="000A1B6A" w:rsidRDefault="009C5C40" w:rsidP="000A1B6A">
      <w:pPr>
        <w:pStyle w:val="NormalWeb"/>
        <w:jc w:val="both"/>
        <w:rPr>
          <w:sz w:val="28"/>
          <w:szCs w:val="28"/>
        </w:rPr>
      </w:pPr>
      <w:r w:rsidRPr="000A1B6A">
        <w:rPr>
          <w:rFonts w:eastAsia="Arial Unicode MS"/>
          <w:color w:val="000000"/>
          <w:sz w:val="28"/>
          <w:szCs w:val="28"/>
        </w:rPr>
        <w:t>Представьте, что мука – это поверхность планеты, а шар - это метеорит. Метеорит летит в космосе с огромной скоростью и ударяется о поверхность планеты. Посмотрите, что образовалось на поверхности планеты – углубление, ямы, кратеры. Ребята, почему образовался кратер? </w:t>
      </w:r>
      <w:r w:rsidRPr="000A1B6A">
        <w:rPr>
          <w:rFonts w:eastAsia="Arial Unicode MS"/>
          <w:iCs/>
          <w:color w:val="000000"/>
          <w:sz w:val="28"/>
          <w:szCs w:val="28"/>
        </w:rPr>
        <w:t>(Метеорит тяжёлый, а поверхность планеты мягкая, покрытая толстым слоем пыли, поэтому образовался кратер).</w:t>
      </w:r>
    </w:p>
    <w:p w:rsidR="009C5C40" w:rsidRPr="000A1B6A" w:rsidRDefault="009C5C40" w:rsidP="006E626D">
      <w:pPr>
        <w:shd w:val="clear" w:color="auto" w:fill="FFFFFF"/>
        <w:spacing w:after="206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1B6A"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Космонавты, беда! В</w:t>
      </w:r>
      <w:r w:rsidRPr="000A1B6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переди метеоритный дождь и чтобы нам его благополучно пролететь надо узнать из чего состоит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он состоит.</w:t>
      </w:r>
    </w:p>
    <w:p w:rsidR="009C5C40" w:rsidRPr="000A1B6A" w:rsidRDefault="009C5C40" w:rsidP="000A1B6A">
      <w:pPr>
        <w:shd w:val="clear" w:color="auto" w:fill="FFFFFF"/>
        <w:spacing w:after="206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- </w:t>
      </w:r>
      <w:r w:rsidRPr="000A1B6A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>П</w:t>
      </w:r>
      <w:r w:rsidRPr="000A1B6A">
        <w:rPr>
          <w:rFonts w:ascii="Times New Roman" w:hAnsi="Times New Roman"/>
          <w:iCs/>
          <w:color w:val="333333"/>
          <w:sz w:val="28"/>
          <w:szCs w:val="28"/>
          <w:lang w:eastAsia="ru-RU"/>
        </w:rPr>
        <w:t>одумайте и образуйте от слова отвечающего на вопрос ЧТО?- слово отвечающее на вопрос Какой?</w:t>
      </w:r>
    </w:p>
    <w:p w:rsidR="009C5C40" w:rsidRDefault="009C5C40" w:rsidP="006E626D">
      <w:pPr>
        <w:shd w:val="clear" w:color="auto" w:fill="FFFFFF"/>
        <w:spacing w:after="206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- </w:t>
      </w:r>
      <w:r w:rsidRPr="000A1B6A">
        <w:rPr>
          <w:rFonts w:ascii="Times New Roman" w:hAnsi="Times New Roman"/>
          <w:iCs/>
          <w:color w:val="333333"/>
          <w:sz w:val="28"/>
          <w:szCs w:val="28"/>
          <w:lang w:eastAsia="ru-RU"/>
        </w:rPr>
        <w:t>Игра с мячом “Образуй прилагательные от существительных”</w:t>
      </w:r>
      <w:r w:rsidRPr="000A1B6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(звезда -звездный, туман - туманный, солнце - солнечный, луна - лунный, ночь -ночной, холод-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A1B6A">
        <w:rPr>
          <w:rFonts w:ascii="Times New Roman" w:hAnsi="Times New Roman"/>
          <w:color w:val="333333"/>
          <w:sz w:val="28"/>
          <w:szCs w:val="28"/>
          <w:lang w:eastAsia="ru-RU"/>
        </w:rPr>
        <w:t>холодный, кислород-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A1B6A">
        <w:rPr>
          <w:rFonts w:ascii="Times New Roman" w:hAnsi="Times New Roman"/>
          <w:color w:val="333333"/>
          <w:sz w:val="28"/>
          <w:szCs w:val="28"/>
          <w:lang w:eastAsia="ru-RU"/>
        </w:rPr>
        <w:t>кислородный, небо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A1B6A">
        <w:rPr>
          <w:rFonts w:ascii="Times New Roman" w:hAnsi="Times New Roman"/>
          <w:color w:val="333333"/>
          <w:sz w:val="28"/>
          <w:szCs w:val="28"/>
          <w:lang w:eastAsia="ru-RU"/>
        </w:rPr>
        <w:t>- небесный, дождь – дождливый, метеорит - метеоритный). Вот и узнали из чего он состоит.</w:t>
      </w:r>
    </w:p>
    <w:p w:rsidR="009C5C40" w:rsidRPr="00532D21" w:rsidRDefault="009C5C40" w:rsidP="000A1B6A">
      <w:pPr>
        <w:shd w:val="clear" w:color="auto" w:fill="FFFFFF"/>
        <w:spacing w:after="206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532D21">
        <w:rPr>
          <w:rFonts w:ascii="Times New Roman" w:hAnsi="Times New Roman"/>
          <w:b/>
          <w:color w:val="333333"/>
          <w:sz w:val="28"/>
          <w:szCs w:val="28"/>
          <w:lang w:eastAsia="ru-RU"/>
        </w:rPr>
        <w:t>Физминутка ( роботы и звёзды)</w:t>
      </w:r>
    </w:p>
    <w:p w:rsidR="009C5C40" w:rsidRDefault="009C5C40" w:rsidP="006E626D">
      <w:pPr>
        <w:shd w:val="clear" w:color="auto" w:fill="FFFFFF"/>
        <w:spacing w:after="206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E626D">
        <w:rPr>
          <w:rFonts w:ascii="Times New Roman" w:hAnsi="Times New Roman"/>
          <w:sz w:val="28"/>
          <w:szCs w:val="28"/>
          <w:lang w:eastAsia="ru-RU"/>
        </w:rPr>
        <w:t>Космонавты, я вижу п</w:t>
      </w:r>
      <w:r>
        <w:rPr>
          <w:rFonts w:ascii="Times New Roman" w:hAnsi="Times New Roman"/>
          <w:sz w:val="28"/>
          <w:szCs w:val="28"/>
          <w:lang w:eastAsia="ru-RU"/>
        </w:rPr>
        <w:t>ланету Марс, будем приземляться</w:t>
      </w:r>
    </w:p>
    <w:p w:rsidR="009C5C40" w:rsidRPr="000A1B6A" w:rsidRDefault="009C5C40" w:rsidP="006E626D">
      <w:pPr>
        <w:shd w:val="clear" w:color="auto" w:fill="FFFFFF"/>
        <w:spacing w:after="206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26D">
        <w:rPr>
          <w:rFonts w:ascii="Times New Roman" w:hAnsi="Times New Roman"/>
          <w:sz w:val="28"/>
          <w:szCs w:val="28"/>
          <w:lang w:eastAsia="ru-RU"/>
        </w:rPr>
        <w:t xml:space="preserve"> - Ребята, посмотрите, сколько здесь мусора! Хорошо, что планета Земля защищена атмосферой, если даже и залетает к нам мусор, он сгорает в атмосфере. </w:t>
      </w:r>
      <w:r w:rsidRPr="006E626D">
        <w:rPr>
          <w:rFonts w:ascii="Times New Roman" w:hAnsi="Times New Roman"/>
          <w:sz w:val="28"/>
          <w:szCs w:val="28"/>
          <w:lang w:eastAsia="ru-RU"/>
        </w:rPr>
        <w:br/>
        <w:t xml:space="preserve">- Выходим из космического корабля. Нужно помочь местным жителям убрать мусор (на ковре лежат блоки Дьенеша и рядом стоят 3 контейнера). - Для того, чтобы мусор было легче переработать, его нужно рассортировать по 3-м контейнерам. На каждом контейнере есть обозначения свойств, на которые мы должны ориентироваться. - Для того, чтобы нам проще было работать, нужно разделиться на 3 подгруппы. Каждая подгруппа заполняет свой контейнер в соответствии с обозначенными свойствами. Договаривайтесь между собой, обсуждайте свое решение. После раскладывания фигур воспитатель спрашивает, какие фигуры положили в первый контейнер, второй и третий. Дети называют их свойства. </w:t>
      </w:r>
    </w:p>
    <w:p w:rsidR="009C5C40" w:rsidRPr="000A1B6A" w:rsidRDefault="009C5C40" w:rsidP="000A1B6A">
      <w:pPr>
        <w:shd w:val="clear" w:color="auto" w:fill="FFFFFF"/>
        <w:spacing w:after="206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A1B6A">
        <w:rPr>
          <w:rFonts w:ascii="Times New Roman" w:hAnsi="Times New Roman"/>
          <w:sz w:val="28"/>
          <w:szCs w:val="28"/>
          <w:lang w:eastAsia="ru-RU"/>
        </w:rPr>
        <w:t>Молодцы ребят</w:t>
      </w:r>
      <w:r>
        <w:rPr>
          <w:rFonts w:ascii="Times New Roman" w:hAnsi="Times New Roman"/>
          <w:sz w:val="28"/>
          <w:szCs w:val="28"/>
          <w:lang w:eastAsia="ru-RU"/>
        </w:rPr>
        <w:t xml:space="preserve">а вы помогли очистить планету. </w:t>
      </w:r>
      <w:r w:rsidRPr="000A1B6A">
        <w:rPr>
          <w:rFonts w:ascii="Times New Roman" w:hAnsi="Times New Roman"/>
          <w:sz w:val="28"/>
          <w:szCs w:val="28"/>
          <w:lang w:eastAsia="ru-RU"/>
        </w:rPr>
        <w:t xml:space="preserve">Вы настоящие друзья! - Ну, а нам пора возвращаться на нашу планету. </w:t>
      </w:r>
      <w:r>
        <w:rPr>
          <w:rFonts w:ascii="Times New Roman" w:hAnsi="Times New Roman"/>
          <w:sz w:val="28"/>
          <w:szCs w:val="28"/>
          <w:lang w:eastAsia="ru-RU"/>
        </w:rPr>
        <w:t>Занимайте свои посадочные места и в путь</w:t>
      </w:r>
      <w:r w:rsidRPr="000A1B6A">
        <w:rPr>
          <w:rFonts w:ascii="Times New Roman" w:hAnsi="Times New Roman"/>
          <w:sz w:val="28"/>
          <w:szCs w:val="28"/>
          <w:lang w:eastAsia="ru-RU"/>
        </w:rPr>
        <w:t>! Тогда мы построим</w:t>
      </w:r>
      <w:r>
        <w:rPr>
          <w:rFonts w:ascii="Times New Roman" w:hAnsi="Times New Roman"/>
          <w:sz w:val="28"/>
          <w:szCs w:val="28"/>
          <w:lang w:eastAsia="ru-RU"/>
        </w:rPr>
        <w:t xml:space="preserve"> нашу ракету дружно и быстро. (</w:t>
      </w:r>
      <w:r w:rsidRPr="000A1B6A">
        <w:rPr>
          <w:rFonts w:ascii="Times New Roman" w:hAnsi="Times New Roman"/>
          <w:sz w:val="28"/>
          <w:szCs w:val="28"/>
          <w:lang w:eastAsia="ru-RU"/>
        </w:rPr>
        <w:t>дети строят ракету)</w:t>
      </w:r>
    </w:p>
    <w:p w:rsidR="009C5C40" w:rsidRPr="000A1B6A" w:rsidRDefault="009C5C40" w:rsidP="000A1B6A">
      <w:pPr>
        <w:shd w:val="clear" w:color="auto" w:fill="FFFFFF"/>
        <w:spacing w:after="206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B6A">
        <w:rPr>
          <w:rFonts w:ascii="Times New Roman" w:hAnsi="Times New Roman"/>
          <w:sz w:val="28"/>
          <w:szCs w:val="28"/>
          <w:lang w:eastAsia="ru-RU"/>
        </w:rPr>
        <w:t>Молодцы. Р</w:t>
      </w:r>
      <w:r>
        <w:rPr>
          <w:rFonts w:ascii="Times New Roman" w:hAnsi="Times New Roman"/>
          <w:sz w:val="28"/>
          <w:szCs w:val="28"/>
          <w:lang w:eastAsia="ru-RU"/>
        </w:rPr>
        <w:t xml:space="preserve">акета готова. </w:t>
      </w:r>
      <w:r w:rsidRPr="000A1B6A">
        <w:rPr>
          <w:rFonts w:ascii="Times New Roman" w:hAnsi="Times New Roman"/>
          <w:sz w:val="28"/>
          <w:szCs w:val="28"/>
          <w:lang w:eastAsia="ru-RU"/>
        </w:rPr>
        <w:t>Просьба занять свои места, пристегнуться. И взлетаем!</w:t>
      </w:r>
      <w:r>
        <w:rPr>
          <w:rFonts w:ascii="Times New Roman" w:hAnsi="Times New Roman"/>
          <w:sz w:val="28"/>
          <w:szCs w:val="28"/>
          <w:lang w:eastAsia="ru-RU"/>
        </w:rPr>
        <w:t xml:space="preserve"> (Дети руками крутят мотор сначала</w:t>
      </w:r>
      <w:r w:rsidRPr="000A1B6A">
        <w:rPr>
          <w:rFonts w:ascii="Times New Roman" w:hAnsi="Times New Roman"/>
          <w:sz w:val="28"/>
          <w:szCs w:val="28"/>
          <w:lang w:eastAsia="ru-RU"/>
        </w:rPr>
        <w:t xml:space="preserve"> медленно потом быстрее потом опять медленно) Посадка!</w:t>
      </w:r>
    </w:p>
    <w:p w:rsidR="009C5C40" w:rsidRPr="00532D21" w:rsidRDefault="009C5C40" w:rsidP="000A1B6A">
      <w:pPr>
        <w:shd w:val="clear" w:color="auto" w:fill="FFFFFF"/>
        <w:spacing w:after="206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32D21">
        <w:rPr>
          <w:rFonts w:ascii="Times New Roman" w:hAnsi="Times New Roman"/>
          <w:b/>
          <w:sz w:val="28"/>
          <w:szCs w:val="28"/>
          <w:lang w:eastAsia="ru-RU"/>
        </w:rPr>
        <w:t>- Рефлексия</w:t>
      </w:r>
    </w:p>
    <w:p w:rsidR="009C5C40" w:rsidRPr="000A1B6A" w:rsidRDefault="009C5C40" w:rsidP="000A1B6A">
      <w:pPr>
        <w:shd w:val="clear" w:color="auto" w:fill="FFFFFF"/>
        <w:spacing w:after="206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0A1B6A">
        <w:rPr>
          <w:rFonts w:ascii="Times New Roman" w:hAnsi="Times New Roman"/>
          <w:sz w:val="28"/>
          <w:szCs w:val="28"/>
          <w:lang w:eastAsia="ru-RU"/>
        </w:rPr>
        <w:t>Вот мы и приземлились на нашу родную планету! Давайте с вами вспомним где мы были, что видели и зачем летали в космос ( ответы детей).</w:t>
      </w:r>
    </w:p>
    <w:p w:rsidR="009C5C40" w:rsidRPr="000A1B6A" w:rsidRDefault="009C5C40" w:rsidP="000A1B6A">
      <w:pPr>
        <w:shd w:val="clear" w:color="auto" w:fill="FFFFFF"/>
        <w:spacing w:after="206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A1B6A">
        <w:rPr>
          <w:rFonts w:ascii="Times New Roman" w:hAnsi="Times New Roman"/>
          <w:sz w:val="28"/>
          <w:szCs w:val="28"/>
          <w:lang w:eastAsia="ru-RU"/>
        </w:rPr>
        <w:t>Я предлагаю теперь нарисовать , то что вам запомнилось больше всего , вы отнесете эти рисунки домой и расскажете родителям , какие приключения сегодня были у нас . И какое замечательное путешествие вы сегодня совершили.</w:t>
      </w:r>
    </w:p>
    <w:p w:rsidR="009C5C40" w:rsidRPr="000A1B6A" w:rsidRDefault="009C5C40" w:rsidP="000A1B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C5C40" w:rsidRPr="000A1B6A" w:rsidSect="005B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C3992"/>
    <w:multiLevelType w:val="multilevel"/>
    <w:tmpl w:val="6E4C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61D"/>
    <w:rsid w:val="000A1B6A"/>
    <w:rsid w:val="001137D4"/>
    <w:rsid w:val="00117D39"/>
    <w:rsid w:val="0016352B"/>
    <w:rsid w:val="001E3D05"/>
    <w:rsid w:val="00255994"/>
    <w:rsid w:val="0027220C"/>
    <w:rsid w:val="00364A22"/>
    <w:rsid w:val="00370235"/>
    <w:rsid w:val="00407DE1"/>
    <w:rsid w:val="0049328C"/>
    <w:rsid w:val="004A56D2"/>
    <w:rsid w:val="00512E3C"/>
    <w:rsid w:val="00516E15"/>
    <w:rsid w:val="00532D21"/>
    <w:rsid w:val="00551B39"/>
    <w:rsid w:val="005B1678"/>
    <w:rsid w:val="006B0BA4"/>
    <w:rsid w:val="006D4A15"/>
    <w:rsid w:val="006E626D"/>
    <w:rsid w:val="007300E3"/>
    <w:rsid w:val="007755D6"/>
    <w:rsid w:val="008547E3"/>
    <w:rsid w:val="009C5C40"/>
    <w:rsid w:val="009C6DC7"/>
    <w:rsid w:val="00A1669B"/>
    <w:rsid w:val="00A866A7"/>
    <w:rsid w:val="00B15925"/>
    <w:rsid w:val="00B76AFE"/>
    <w:rsid w:val="00BF12BF"/>
    <w:rsid w:val="00C328C6"/>
    <w:rsid w:val="00C51AEE"/>
    <w:rsid w:val="00C6003B"/>
    <w:rsid w:val="00CC161D"/>
    <w:rsid w:val="00DB5ACC"/>
    <w:rsid w:val="00DC6636"/>
    <w:rsid w:val="00E1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4A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4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5</Pages>
  <Words>1319</Words>
  <Characters>7520</Characters>
  <Application>Microsoft Office Outlook</Application>
  <DocSecurity>0</DocSecurity>
  <Lines>0</Lines>
  <Paragraphs>0</Paragraphs>
  <ScaleCrop>false</ScaleCrop>
  <Company>Bukmop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8</cp:revision>
  <cp:lastPrinted>2019-03-20T17:04:00Z</cp:lastPrinted>
  <dcterms:created xsi:type="dcterms:W3CDTF">2019-03-21T15:29:00Z</dcterms:created>
  <dcterms:modified xsi:type="dcterms:W3CDTF">2019-04-05T00:47:00Z</dcterms:modified>
</cp:coreProperties>
</file>