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8B" w:rsidRPr="001E4797" w:rsidRDefault="00B00F8B" w:rsidP="008C73BF">
      <w:pPr>
        <w:rPr>
          <w:rFonts w:ascii="Times New Roman" w:hAnsi="Times New Roman"/>
          <w:bCs/>
          <w:sz w:val="28"/>
          <w:szCs w:val="28"/>
        </w:rPr>
      </w:pPr>
      <w:r w:rsidRPr="001E4797">
        <w:rPr>
          <w:rFonts w:ascii="Times New Roman" w:hAnsi="Times New Roman"/>
          <w:bCs/>
          <w:sz w:val="28"/>
          <w:szCs w:val="28"/>
        </w:rPr>
        <w:t xml:space="preserve">Совместная образовательная деятельность с использованием авторского многофункционального </w:t>
      </w:r>
      <w:r w:rsidRPr="001E4797">
        <w:rPr>
          <w:rFonts w:ascii="Times New Roman" w:hAnsi="Times New Roman"/>
          <w:sz w:val="28"/>
          <w:szCs w:val="28"/>
        </w:rPr>
        <w:t xml:space="preserve">дидактического вариативного </w:t>
      </w:r>
      <w:r>
        <w:rPr>
          <w:rFonts w:ascii="Times New Roman" w:hAnsi="Times New Roman"/>
          <w:bCs/>
          <w:sz w:val="28"/>
          <w:szCs w:val="28"/>
        </w:rPr>
        <w:t>пособия «</w:t>
      </w:r>
      <w:r w:rsidRPr="001E4797">
        <w:rPr>
          <w:rFonts w:ascii="Times New Roman" w:hAnsi="Times New Roman"/>
          <w:bCs/>
          <w:sz w:val="28"/>
          <w:szCs w:val="28"/>
        </w:rPr>
        <w:t>Пицца».</w:t>
      </w:r>
    </w:p>
    <w:p w:rsidR="00B00F8B" w:rsidRDefault="00B00F8B" w:rsidP="008C73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тему</w:t>
      </w:r>
      <w:r w:rsidRPr="001E4797">
        <w:rPr>
          <w:rFonts w:ascii="Times New Roman" w:hAnsi="Times New Roman"/>
          <w:bCs/>
          <w:sz w:val="28"/>
          <w:szCs w:val="28"/>
        </w:rPr>
        <w:t xml:space="preserve"> : </w:t>
      </w:r>
      <w:r>
        <w:rPr>
          <w:rFonts w:ascii="Times New Roman" w:hAnsi="Times New Roman"/>
          <w:bCs/>
          <w:sz w:val="28"/>
          <w:szCs w:val="28"/>
        </w:rPr>
        <w:t>«</w:t>
      </w:r>
      <w:r w:rsidRPr="001E4797">
        <w:rPr>
          <w:rFonts w:ascii="Times New Roman" w:hAnsi="Times New Roman"/>
          <w:sz w:val="28"/>
          <w:szCs w:val="28"/>
        </w:rPr>
        <w:t>Веселые уроки кулинарии</w:t>
      </w:r>
      <w:r>
        <w:rPr>
          <w:rFonts w:ascii="Times New Roman" w:hAnsi="Times New Roman"/>
          <w:sz w:val="28"/>
          <w:szCs w:val="28"/>
        </w:rPr>
        <w:t>».</w:t>
      </w:r>
    </w:p>
    <w:p w:rsidR="00B00F8B" w:rsidRPr="001E4797" w:rsidRDefault="00B00F8B" w:rsidP="001E47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E4797">
        <w:rPr>
          <w:rFonts w:ascii="Times New Roman" w:hAnsi="Times New Roman"/>
          <w:sz w:val="28"/>
          <w:szCs w:val="28"/>
        </w:rPr>
        <w:t>одготовительная группа</w:t>
      </w:r>
    </w:p>
    <w:p w:rsidR="00B00F8B" w:rsidRPr="001E4797" w:rsidRDefault="00B00F8B" w:rsidP="001E4797">
      <w:pPr>
        <w:pStyle w:val="NormalWeb"/>
        <w:jc w:val="both"/>
        <w:rPr>
          <w:bCs/>
          <w:sz w:val="28"/>
          <w:szCs w:val="28"/>
        </w:rPr>
      </w:pPr>
      <w:r w:rsidRPr="001E4797">
        <w:rPr>
          <w:bCs/>
          <w:sz w:val="28"/>
          <w:szCs w:val="28"/>
        </w:rPr>
        <w:t>Педагог : Тютюнникова Оксана Валерьевна</w:t>
      </w:r>
    </w:p>
    <w:p w:rsidR="00B00F8B" w:rsidRPr="001E4797" w:rsidRDefault="00B00F8B" w:rsidP="001E4797">
      <w:pPr>
        <w:pStyle w:val="NormalWeb"/>
        <w:jc w:val="both"/>
        <w:rPr>
          <w:sz w:val="28"/>
          <w:szCs w:val="28"/>
        </w:rPr>
      </w:pPr>
      <w:r w:rsidRPr="001E4797">
        <w:rPr>
          <w:bCs/>
          <w:sz w:val="28"/>
          <w:szCs w:val="28"/>
        </w:rPr>
        <w:t>Цель:</w:t>
      </w:r>
      <w:r w:rsidRPr="001E4797">
        <w:rPr>
          <w:sz w:val="28"/>
          <w:szCs w:val="28"/>
        </w:rPr>
        <w:t> способствовать обогащению знаний и навыков при знакомстве с профессией пицмейкера.</w:t>
      </w:r>
    </w:p>
    <w:p w:rsidR="00B00F8B" w:rsidRPr="001E4797" w:rsidRDefault="00B00F8B" w:rsidP="001E4797">
      <w:pPr>
        <w:pStyle w:val="NormalWeb"/>
        <w:shd w:val="clear" w:color="auto" w:fill="FFFFFF"/>
        <w:spacing w:line="403" w:lineRule="atLeast"/>
        <w:jc w:val="both"/>
        <w:rPr>
          <w:rStyle w:val="Strong"/>
          <w:b w:val="0"/>
          <w:color w:val="111111"/>
          <w:sz w:val="28"/>
          <w:szCs w:val="28"/>
        </w:rPr>
      </w:pPr>
      <w:r w:rsidRPr="001E4797">
        <w:rPr>
          <w:color w:val="111111"/>
          <w:sz w:val="28"/>
          <w:szCs w:val="28"/>
        </w:rPr>
        <w:t>Задачи </w:t>
      </w:r>
      <w:r w:rsidRPr="001E4797">
        <w:rPr>
          <w:rStyle w:val="Strong"/>
          <w:b w:val="0"/>
          <w:color w:val="111111"/>
          <w:sz w:val="28"/>
          <w:szCs w:val="28"/>
        </w:rPr>
        <w:t>:</w:t>
      </w:r>
    </w:p>
    <w:p w:rsidR="00B00F8B" w:rsidRPr="001E4797" w:rsidRDefault="00B00F8B" w:rsidP="001E4797">
      <w:pPr>
        <w:pStyle w:val="NormalWeb"/>
        <w:numPr>
          <w:ilvl w:val="0"/>
          <w:numId w:val="1"/>
        </w:numPr>
        <w:shd w:val="clear" w:color="auto" w:fill="FFFFFF"/>
        <w:spacing w:line="403" w:lineRule="atLeast"/>
        <w:jc w:val="both"/>
        <w:rPr>
          <w:sz w:val="28"/>
          <w:szCs w:val="28"/>
        </w:rPr>
      </w:pPr>
      <w:r w:rsidRPr="001E4797">
        <w:rPr>
          <w:color w:val="111111"/>
          <w:sz w:val="28"/>
          <w:szCs w:val="28"/>
        </w:rPr>
        <w:t xml:space="preserve">Развивать познавательный интерес к процессу изготовления хлебобулочных изделий на примере </w:t>
      </w:r>
      <w:r>
        <w:rPr>
          <w:color w:val="111111"/>
          <w:sz w:val="28"/>
          <w:szCs w:val="28"/>
        </w:rPr>
        <w:t xml:space="preserve"> пособия «пицца»</w:t>
      </w:r>
      <w:r w:rsidRPr="001E4797">
        <w:rPr>
          <w:color w:val="111111"/>
          <w:sz w:val="28"/>
          <w:szCs w:val="28"/>
        </w:rPr>
        <w:t>, к ингредиентам </w:t>
      </w:r>
      <w:r w:rsidRPr="001E4797">
        <w:rPr>
          <w:rStyle w:val="Strong"/>
          <w:b w:val="0"/>
          <w:color w:val="111111"/>
          <w:sz w:val="28"/>
          <w:szCs w:val="28"/>
        </w:rPr>
        <w:t>пиццы</w:t>
      </w:r>
      <w:r w:rsidRPr="001E4797">
        <w:rPr>
          <w:color w:val="111111"/>
          <w:sz w:val="28"/>
          <w:szCs w:val="28"/>
        </w:rPr>
        <w:t>.</w:t>
      </w:r>
    </w:p>
    <w:p w:rsidR="00B00F8B" w:rsidRPr="001E4797" w:rsidRDefault="00B00F8B" w:rsidP="001E4797">
      <w:pPr>
        <w:pStyle w:val="NormalWeb"/>
        <w:numPr>
          <w:ilvl w:val="0"/>
          <w:numId w:val="1"/>
        </w:numPr>
        <w:shd w:val="clear" w:color="auto" w:fill="FFFFFF"/>
        <w:spacing w:line="403" w:lineRule="atLeast"/>
        <w:jc w:val="both"/>
        <w:rPr>
          <w:sz w:val="28"/>
          <w:szCs w:val="28"/>
        </w:rPr>
      </w:pPr>
      <w:r w:rsidRPr="001E4797">
        <w:rPr>
          <w:color w:val="111111"/>
          <w:sz w:val="28"/>
          <w:szCs w:val="28"/>
        </w:rPr>
        <w:t>Воспитывать у детей любовь к совместной деятельности, совместным "посиделкам" и праздникам.</w:t>
      </w:r>
    </w:p>
    <w:p w:rsidR="00B00F8B" w:rsidRPr="001E4797" w:rsidRDefault="00B00F8B" w:rsidP="001E4797">
      <w:pPr>
        <w:pStyle w:val="NormalWeb"/>
        <w:numPr>
          <w:ilvl w:val="0"/>
          <w:numId w:val="1"/>
        </w:numPr>
        <w:shd w:val="clear" w:color="auto" w:fill="FFFFFF"/>
        <w:spacing w:line="403" w:lineRule="atLeast"/>
        <w:jc w:val="both"/>
        <w:rPr>
          <w:sz w:val="28"/>
          <w:szCs w:val="28"/>
        </w:rPr>
      </w:pPr>
      <w:r w:rsidRPr="001E4797">
        <w:rPr>
          <w:color w:val="111111"/>
          <w:sz w:val="28"/>
          <w:szCs w:val="28"/>
        </w:rPr>
        <w:t>Расширить знания детей о разнообразии видов </w:t>
      </w:r>
      <w:r w:rsidRPr="001E4797">
        <w:rPr>
          <w:rStyle w:val="Strong"/>
          <w:b w:val="0"/>
          <w:color w:val="111111"/>
          <w:sz w:val="28"/>
          <w:szCs w:val="28"/>
        </w:rPr>
        <w:t>пицц</w:t>
      </w:r>
      <w:r w:rsidRPr="001E4797">
        <w:rPr>
          <w:color w:val="111111"/>
          <w:sz w:val="28"/>
          <w:szCs w:val="28"/>
        </w:rPr>
        <w:t xml:space="preserve">, об истории возникновения </w:t>
      </w:r>
      <w:r w:rsidRPr="001E4797">
        <w:rPr>
          <w:rStyle w:val="Strong"/>
          <w:b w:val="0"/>
          <w:color w:val="111111"/>
          <w:sz w:val="28"/>
          <w:szCs w:val="28"/>
        </w:rPr>
        <w:t>пиццы</w:t>
      </w:r>
      <w:r w:rsidRPr="001E4797">
        <w:rPr>
          <w:color w:val="111111"/>
          <w:sz w:val="28"/>
          <w:szCs w:val="28"/>
        </w:rPr>
        <w:t>.</w:t>
      </w:r>
    </w:p>
    <w:p w:rsidR="00B00F8B" w:rsidRPr="001E4797" w:rsidRDefault="00B00F8B" w:rsidP="001E4797">
      <w:pPr>
        <w:pStyle w:val="NormalWeb"/>
        <w:numPr>
          <w:ilvl w:val="0"/>
          <w:numId w:val="1"/>
        </w:numPr>
        <w:shd w:val="clear" w:color="auto" w:fill="FFFFFF"/>
        <w:spacing w:line="403" w:lineRule="atLeast"/>
        <w:jc w:val="both"/>
        <w:rPr>
          <w:sz w:val="28"/>
          <w:szCs w:val="28"/>
        </w:rPr>
      </w:pPr>
      <w:r w:rsidRPr="001E4797">
        <w:rPr>
          <w:color w:val="111111"/>
          <w:sz w:val="28"/>
          <w:szCs w:val="28"/>
        </w:rPr>
        <w:t>Активизировать детей к совместной продуктивной деятельности.</w:t>
      </w:r>
    </w:p>
    <w:p w:rsidR="00B00F8B" w:rsidRPr="001E4797" w:rsidRDefault="00B00F8B" w:rsidP="001E4797">
      <w:pPr>
        <w:pStyle w:val="NormalWeb"/>
        <w:jc w:val="both"/>
        <w:rPr>
          <w:sz w:val="28"/>
          <w:szCs w:val="28"/>
        </w:rPr>
      </w:pPr>
      <w:r w:rsidRPr="001E4797">
        <w:rPr>
          <w:bCs/>
          <w:sz w:val="28"/>
          <w:szCs w:val="28"/>
        </w:rPr>
        <w:t>Интеграция</w:t>
      </w:r>
      <w:r>
        <w:rPr>
          <w:sz w:val="28"/>
          <w:szCs w:val="28"/>
        </w:rPr>
        <w:t xml:space="preserve"> образовательных областей</w:t>
      </w:r>
      <w:r w:rsidRPr="001E4797">
        <w:rPr>
          <w:sz w:val="28"/>
          <w:szCs w:val="28"/>
        </w:rPr>
        <w:t>:</w:t>
      </w:r>
      <w:r>
        <w:rPr>
          <w:sz w:val="28"/>
          <w:szCs w:val="28"/>
        </w:rPr>
        <w:t xml:space="preserve"> «Речевое развитие»</w:t>
      </w:r>
      <w:r w:rsidRPr="001E4797">
        <w:rPr>
          <w:sz w:val="28"/>
          <w:szCs w:val="28"/>
        </w:rPr>
        <w:t>», «</w:t>
      </w:r>
      <w:r>
        <w:rPr>
          <w:sz w:val="28"/>
          <w:szCs w:val="28"/>
        </w:rPr>
        <w:t>Познавательное развитие</w:t>
      </w:r>
      <w:r w:rsidRPr="001E4797">
        <w:rPr>
          <w:sz w:val="28"/>
          <w:szCs w:val="28"/>
        </w:rPr>
        <w:t>»,  «</w:t>
      </w:r>
      <w:r>
        <w:rPr>
          <w:sz w:val="28"/>
          <w:szCs w:val="28"/>
        </w:rPr>
        <w:t>Художественно – эстетическое развитие</w:t>
      </w:r>
      <w:r w:rsidRPr="001E4797">
        <w:rPr>
          <w:sz w:val="28"/>
          <w:szCs w:val="28"/>
        </w:rPr>
        <w:t>», «Труд».</w:t>
      </w:r>
    </w:p>
    <w:p w:rsidR="00B00F8B" w:rsidRPr="001E4797" w:rsidRDefault="00B00F8B" w:rsidP="001E4797">
      <w:pPr>
        <w:jc w:val="both"/>
        <w:rPr>
          <w:rFonts w:ascii="Times New Roman" w:hAnsi="Times New Roman"/>
          <w:bCs/>
          <w:sz w:val="28"/>
          <w:szCs w:val="28"/>
        </w:rPr>
      </w:pPr>
      <w:r w:rsidRPr="001E4797">
        <w:rPr>
          <w:rFonts w:ascii="Times New Roman" w:hAnsi="Times New Roman"/>
          <w:sz w:val="28"/>
          <w:szCs w:val="28"/>
        </w:rPr>
        <w:t xml:space="preserve">Оборудование </w:t>
      </w:r>
      <w:r w:rsidRPr="001E4797">
        <w:rPr>
          <w:rFonts w:ascii="Times New Roman" w:hAnsi="Times New Roman"/>
          <w:bCs/>
          <w:sz w:val="28"/>
          <w:szCs w:val="28"/>
        </w:rPr>
        <w:t>авторское</w:t>
      </w:r>
      <w:r w:rsidRPr="001E4797">
        <w:rPr>
          <w:rFonts w:ascii="Times New Roman" w:hAnsi="Times New Roman"/>
          <w:sz w:val="28"/>
          <w:szCs w:val="28"/>
        </w:rPr>
        <w:t xml:space="preserve"> </w:t>
      </w:r>
      <w:r w:rsidRPr="001E4797">
        <w:rPr>
          <w:rFonts w:ascii="Times New Roman" w:hAnsi="Times New Roman"/>
          <w:bCs/>
          <w:sz w:val="28"/>
          <w:szCs w:val="28"/>
        </w:rPr>
        <w:t>Картинки со специями Буклеты рецептов Одноразовые перчатки Разовые шапочки сертификаты</w:t>
      </w:r>
    </w:p>
    <w:p w:rsidR="00B00F8B" w:rsidRPr="00172537" w:rsidRDefault="00B00F8B" w:rsidP="001E47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72537">
        <w:rPr>
          <w:rFonts w:ascii="Times New Roman" w:hAnsi="Times New Roman"/>
          <w:b/>
          <w:sz w:val="28"/>
          <w:szCs w:val="28"/>
        </w:rPr>
        <w:t xml:space="preserve">Ход игровой – образовательной </w:t>
      </w:r>
      <w:r>
        <w:rPr>
          <w:rFonts w:ascii="Times New Roman" w:hAnsi="Times New Roman"/>
          <w:b/>
          <w:sz w:val="28"/>
          <w:szCs w:val="28"/>
        </w:rPr>
        <w:t>деятельности</w:t>
      </w:r>
      <w:r w:rsidRPr="00172537">
        <w:rPr>
          <w:rFonts w:ascii="Times New Roman" w:hAnsi="Times New Roman"/>
          <w:b/>
          <w:sz w:val="28"/>
          <w:szCs w:val="28"/>
        </w:rPr>
        <w:t xml:space="preserve">: </w:t>
      </w:r>
    </w:p>
    <w:p w:rsidR="00B00F8B" w:rsidRPr="001E4797" w:rsidRDefault="00B00F8B" w:rsidP="001E47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Педагог: </w:t>
      </w:r>
      <w:r w:rsidRPr="001E4797">
        <w:rPr>
          <w:rFonts w:ascii="Times New Roman" w:hAnsi="Times New Roman"/>
          <w:sz w:val="28"/>
          <w:szCs w:val="28"/>
        </w:rPr>
        <w:t xml:space="preserve">У плиты всегда творит </w:t>
      </w:r>
    </w:p>
    <w:p w:rsidR="00B00F8B" w:rsidRPr="001E4797" w:rsidRDefault="00B00F8B" w:rsidP="001E4797">
      <w:pPr>
        <w:jc w:val="both"/>
        <w:rPr>
          <w:rFonts w:ascii="Times New Roman" w:hAnsi="Times New Roman"/>
          <w:sz w:val="28"/>
          <w:szCs w:val="28"/>
        </w:rPr>
      </w:pPr>
      <w:r w:rsidRPr="001E4797">
        <w:rPr>
          <w:rFonts w:ascii="Times New Roman" w:hAnsi="Times New Roman"/>
          <w:sz w:val="28"/>
          <w:szCs w:val="28"/>
        </w:rPr>
        <w:t xml:space="preserve">Как на крыльях он парит </w:t>
      </w:r>
    </w:p>
    <w:p w:rsidR="00B00F8B" w:rsidRPr="001E4797" w:rsidRDefault="00B00F8B" w:rsidP="001E4797">
      <w:pPr>
        <w:jc w:val="both"/>
        <w:rPr>
          <w:rFonts w:ascii="Times New Roman" w:hAnsi="Times New Roman"/>
          <w:sz w:val="28"/>
          <w:szCs w:val="28"/>
        </w:rPr>
      </w:pPr>
      <w:r w:rsidRPr="001E4797">
        <w:rPr>
          <w:rFonts w:ascii="Times New Roman" w:hAnsi="Times New Roman"/>
          <w:sz w:val="28"/>
          <w:szCs w:val="28"/>
        </w:rPr>
        <w:t>Всё бурлит вокруг него</w:t>
      </w:r>
    </w:p>
    <w:p w:rsidR="00B00F8B" w:rsidRDefault="00B00F8B" w:rsidP="001E4797">
      <w:pPr>
        <w:jc w:val="both"/>
        <w:rPr>
          <w:rFonts w:ascii="Times New Roman" w:hAnsi="Times New Roman"/>
          <w:sz w:val="28"/>
          <w:szCs w:val="28"/>
        </w:rPr>
      </w:pPr>
      <w:r w:rsidRPr="001E4797">
        <w:rPr>
          <w:rFonts w:ascii="Times New Roman" w:hAnsi="Times New Roman"/>
          <w:sz w:val="28"/>
          <w:szCs w:val="28"/>
        </w:rPr>
        <w:t>Кухня кузница его.</w:t>
      </w:r>
    </w:p>
    <w:p w:rsidR="00B00F8B" w:rsidRPr="001E4797" w:rsidRDefault="00B00F8B" w:rsidP="001E47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дети повторяют за педагогом)</w:t>
      </w:r>
    </w:p>
    <w:p w:rsidR="00B00F8B" w:rsidRPr="001E4797" w:rsidRDefault="00B00F8B" w:rsidP="001E47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Педагог: </w:t>
      </w:r>
      <w:r w:rsidRPr="001E4797">
        <w:rPr>
          <w:rFonts w:ascii="Times New Roman" w:hAnsi="Times New Roman"/>
          <w:sz w:val="28"/>
          <w:szCs w:val="28"/>
        </w:rPr>
        <w:t>Здраствуйте, я рада видеть вас на своей кухне! Узнали меня?... Правильно я повар, но повар не простой я пицмейкер – человек который готовит пиццу! А вы любите пиццу? Предлагаю вам на время стать пицмейкерами и приготовить свою вкусную. Пиццу.</w:t>
      </w:r>
    </w:p>
    <w:p w:rsidR="00B00F8B" w:rsidRPr="001E4797" w:rsidRDefault="00B00F8B" w:rsidP="001E47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Педагог: </w:t>
      </w:r>
      <w:r w:rsidRPr="001E4797">
        <w:rPr>
          <w:rFonts w:ascii="Times New Roman" w:hAnsi="Times New Roman"/>
          <w:sz w:val="28"/>
          <w:szCs w:val="28"/>
        </w:rPr>
        <w:t>А кто знает с чего начинается приготовление пиццы? А вот и нет….</w:t>
      </w:r>
    </w:p>
    <w:p w:rsidR="00B00F8B" w:rsidRPr="001E4797" w:rsidRDefault="00B00F8B" w:rsidP="001E4797">
      <w:pPr>
        <w:jc w:val="both"/>
        <w:rPr>
          <w:rFonts w:ascii="Times New Roman" w:hAnsi="Times New Roman"/>
          <w:sz w:val="28"/>
          <w:szCs w:val="28"/>
        </w:rPr>
      </w:pPr>
      <w:r w:rsidRPr="001E4797">
        <w:rPr>
          <w:rFonts w:ascii="Times New Roman" w:hAnsi="Times New Roman"/>
          <w:sz w:val="28"/>
          <w:szCs w:val="28"/>
        </w:rPr>
        <w:t xml:space="preserve"> Приготовление пиццы начинается с того что мы одеваем форму повара. Одевайте ( шапки и перчатки)  настоящие пицмейкеры!</w:t>
      </w:r>
      <w:r>
        <w:rPr>
          <w:rFonts w:ascii="Times New Roman" w:hAnsi="Times New Roman"/>
          <w:sz w:val="28"/>
          <w:szCs w:val="28"/>
        </w:rPr>
        <w:t>( дети одевают фартуки, шапочки , перчатки).</w:t>
      </w:r>
      <w:r w:rsidRPr="001E4797">
        <w:rPr>
          <w:rFonts w:ascii="Times New Roman" w:hAnsi="Times New Roman"/>
          <w:sz w:val="28"/>
          <w:szCs w:val="28"/>
        </w:rPr>
        <w:t xml:space="preserve"> А вот теперь мы с вами замес</w:t>
      </w:r>
      <w:r>
        <w:rPr>
          <w:rFonts w:ascii="Times New Roman" w:hAnsi="Times New Roman"/>
          <w:sz w:val="28"/>
          <w:szCs w:val="28"/>
        </w:rPr>
        <w:t>им тесто.. приготовили свои руч</w:t>
      </w:r>
      <w:r w:rsidRPr="001E4797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.</w:t>
      </w:r>
      <w:r w:rsidRPr="001E4797">
        <w:rPr>
          <w:rFonts w:ascii="Times New Roman" w:hAnsi="Times New Roman"/>
          <w:sz w:val="28"/>
          <w:szCs w:val="28"/>
        </w:rPr>
        <w:t xml:space="preserve"> </w:t>
      </w:r>
    </w:p>
    <w:p w:rsidR="00B00F8B" w:rsidRDefault="00B00F8B" w:rsidP="001E47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совместно с детьми проводит пальчиковую гимнастику.</w:t>
      </w:r>
    </w:p>
    <w:p w:rsidR="00B00F8B" w:rsidRDefault="00B00F8B" w:rsidP="001E47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0F8B" w:rsidRPr="001E4797" w:rsidRDefault="00B00F8B" w:rsidP="001E479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E4797">
        <w:rPr>
          <w:rFonts w:ascii="Times New Roman" w:hAnsi="Times New Roman"/>
          <w:sz w:val="28"/>
          <w:szCs w:val="28"/>
        </w:rPr>
        <w:t xml:space="preserve">Сами тесто замесили,                   </w:t>
      </w:r>
      <w:r w:rsidRPr="001E4797">
        <w:rPr>
          <w:rFonts w:ascii="Times New Roman" w:hAnsi="Times New Roman"/>
          <w:i/>
          <w:sz w:val="28"/>
          <w:szCs w:val="28"/>
        </w:rPr>
        <w:t>сжимаем пальцы обеих рук</w:t>
      </w:r>
    </w:p>
    <w:p w:rsidR="00B00F8B" w:rsidRPr="001E4797" w:rsidRDefault="00B00F8B" w:rsidP="001E479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E4797">
        <w:rPr>
          <w:rFonts w:ascii="Times New Roman" w:hAnsi="Times New Roman"/>
          <w:sz w:val="28"/>
          <w:szCs w:val="28"/>
        </w:rPr>
        <w:t xml:space="preserve">И в кастрюлю положили:       </w:t>
      </w:r>
      <w:r w:rsidRPr="001E4797">
        <w:rPr>
          <w:rFonts w:ascii="Times New Roman" w:hAnsi="Times New Roman"/>
          <w:i/>
          <w:sz w:val="28"/>
          <w:szCs w:val="28"/>
        </w:rPr>
        <w:t>левой рукой имитируем поднимание крышки право,  кладем тесто</w:t>
      </w:r>
    </w:p>
    <w:p w:rsidR="00B00F8B" w:rsidRPr="001E4797" w:rsidRDefault="00B00F8B" w:rsidP="001E479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E4797">
        <w:rPr>
          <w:rFonts w:ascii="Times New Roman" w:hAnsi="Times New Roman"/>
          <w:sz w:val="28"/>
          <w:szCs w:val="28"/>
        </w:rPr>
        <w:t xml:space="preserve">Яйца, дрожжи, молоко -           </w:t>
      </w:r>
      <w:r w:rsidRPr="001E4797">
        <w:rPr>
          <w:rFonts w:ascii="Times New Roman" w:hAnsi="Times New Roman"/>
          <w:i/>
          <w:sz w:val="28"/>
          <w:szCs w:val="28"/>
        </w:rPr>
        <w:t>загибаю пальцы обеих рук,</w:t>
      </w:r>
      <w:r w:rsidRPr="001E4797">
        <w:rPr>
          <w:rFonts w:ascii="Times New Roman" w:hAnsi="Times New Roman"/>
          <w:sz w:val="28"/>
          <w:szCs w:val="28"/>
        </w:rPr>
        <w:t xml:space="preserve">      </w:t>
      </w:r>
    </w:p>
    <w:p w:rsidR="00B00F8B" w:rsidRPr="001E4797" w:rsidRDefault="00B00F8B" w:rsidP="001E47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797">
        <w:rPr>
          <w:rFonts w:ascii="Times New Roman" w:hAnsi="Times New Roman"/>
          <w:sz w:val="28"/>
          <w:szCs w:val="28"/>
        </w:rPr>
        <w:t xml:space="preserve">Чтобы поднялось легко               </w:t>
      </w:r>
      <w:r w:rsidRPr="001E4797">
        <w:rPr>
          <w:rFonts w:ascii="Times New Roman" w:hAnsi="Times New Roman"/>
          <w:i/>
          <w:sz w:val="28"/>
          <w:szCs w:val="28"/>
        </w:rPr>
        <w:t>поднимают кисти рук вверх</w:t>
      </w:r>
      <w:r w:rsidRPr="001E4797">
        <w:rPr>
          <w:rFonts w:ascii="Times New Roman" w:hAnsi="Times New Roman"/>
          <w:sz w:val="28"/>
          <w:szCs w:val="28"/>
        </w:rPr>
        <w:t xml:space="preserve">  </w:t>
      </w:r>
    </w:p>
    <w:p w:rsidR="00B00F8B" w:rsidRPr="001E4797" w:rsidRDefault="00B00F8B" w:rsidP="001E479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E4797">
        <w:rPr>
          <w:rFonts w:ascii="Times New Roman" w:hAnsi="Times New Roman"/>
          <w:sz w:val="28"/>
          <w:szCs w:val="28"/>
        </w:rPr>
        <w:t xml:space="preserve">Соль и сахар – будет вкусно!     </w:t>
      </w:r>
      <w:r w:rsidRPr="001E4797">
        <w:rPr>
          <w:rFonts w:ascii="Times New Roman" w:hAnsi="Times New Roman"/>
          <w:i/>
          <w:sz w:val="28"/>
          <w:szCs w:val="28"/>
        </w:rPr>
        <w:t>«солят»,</w:t>
      </w:r>
      <w:r w:rsidRPr="001E4797">
        <w:rPr>
          <w:rFonts w:ascii="Times New Roman" w:hAnsi="Times New Roman"/>
          <w:sz w:val="28"/>
          <w:szCs w:val="28"/>
        </w:rPr>
        <w:t xml:space="preserve"> </w:t>
      </w:r>
      <w:r w:rsidRPr="001E4797">
        <w:rPr>
          <w:rFonts w:ascii="Times New Roman" w:hAnsi="Times New Roman"/>
          <w:i/>
          <w:sz w:val="28"/>
          <w:szCs w:val="28"/>
        </w:rPr>
        <w:t>показывают большие пальцы вверх</w:t>
      </w:r>
    </w:p>
    <w:p w:rsidR="00B00F8B" w:rsidRPr="001E4797" w:rsidRDefault="00B00F8B" w:rsidP="001E47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797">
        <w:rPr>
          <w:rFonts w:ascii="Times New Roman" w:hAnsi="Times New Roman"/>
          <w:sz w:val="28"/>
          <w:szCs w:val="28"/>
        </w:rPr>
        <w:t xml:space="preserve">А еще добавить нужно                </w:t>
      </w:r>
      <w:r w:rsidRPr="001E4797">
        <w:rPr>
          <w:rFonts w:ascii="Times New Roman" w:hAnsi="Times New Roman"/>
          <w:i/>
          <w:sz w:val="28"/>
          <w:szCs w:val="28"/>
        </w:rPr>
        <w:t>делают круг руками</w:t>
      </w:r>
    </w:p>
    <w:p w:rsidR="00B00F8B" w:rsidRPr="001E4797" w:rsidRDefault="00B00F8B" w:rsidP="001E47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797">
        <w:rPr>
          <w:rFonts w:ascii="Times New Roman" w:hAnsi="Times New Roman"/>
          <w:sz w:val="28"/>
          <w:szCs w:val="28"/>
        </w:rPr>
        <w:t>Миску целую муки</w:t>
      </w:r>
    </w:p>
    <w:p w:rsidR="00B00F8B" w:rsidRPr="001E4797" w:rsidRDefault="00B00F8B" w:rsidP="001E479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E4797">
        <w:rPr>
          <w:rFonts w:ascii="Times New Roman" w:hAnsi="Times New Roman"/>
          <w:sz w:val="28"/>
          <w:szCs w:val="28"/>
        </w:rPr>
        <w:t xml:space="preserve">Будут детям пироги!                      </w:t>
      </w:r>
      <w:r w:rsidRPr="001E4797">
        <w:rPr>
          <w:rFonts w:ascii="Times New Roman" w:hAnsi="Times New Roman"/>
          <w:i/>
          <w:sz w:val="28"/>
          <w:szCs w:val="28"/>
        </w:rPr>
        <w:t>Ладошками лепят «пирожки»</w:t>
      </w:r>
    </w:p>
    <w:p w:rsidR="00B00F8B" w:rsidRPr="001E4797" w:rsidRDefault="00B00F8B" w:rsidP="001E4797">
      <w:pPr>
        <w:jc w:val="both"/>
        <w:rPr>
          <w:rFonts w:ascii="Times New Roman" w:hAnsi="Times New Roman"/>
          <w:sz w:val="28"/>
          <w:szCs w:val="28"/>
        </w:rPr>
      </w:pPr>
    </w:p>
    <w:p w:rsidR="00B00F8B" w:rsidRDefault="00B00F8B" w:rsidP="001E47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Педагог: </w:t>
      </w:r>
      <w:r w:rsidRPr="001E4797">
        <w:rPr>
          <w:rFonts w:ascii="Times New Roman" w:hAnsi="Times New Roman"/>
          <w:sz w:val="28"/>
          <w:szCs w:val="28"/>
        </w:rPr>
        <w:t xml:space="preserve">Посмотрите как много теста у нас получилось. Но на пиццу он пока не похож. Что  </w:t>
      </w:r>
      <w:r>
        <w:rPr>
          <w:rFonts w:ascii="Times New Roman" w:hAnsi="Times New Roman"/>
          <w:sz w:val="28"/>
          <w:szCs w:val="28"/>
        </w:rPr>
        <w:t>же дальше будем с ним делать? ( ответы детей).</w:t>
      </w:r>
    </w:p>
    <w:p w:rsidR="00B00F8B" w:rsidRDefault="00B00F8B" w:rsidP="001E47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Педагог: </w:t>
      </w:r>
      <w:r w:rsidRPr="001E4797">
        <w:rPr>
          <w:rFonts w:ascii="Times New Roman" w:hAnsi="Times New Roman"/>
          <w:sz w:val="28"/>
          <w:szCs w:val="28"/>
        </w:rPr>
        <w:t>Правильно надо начинку разложить. Предлагаю взять по куску пиццы  и пройти к с</w:t>
      </w:r>
      <w:r>
        <w:rPr>
          <w:rFonts w:ascii="Times New Roman" w:hAnsi="Times New Roman"/>
          <w:sz w:val="28"/>
          <w:szCs w:val="28"/>
        </w:rPr>
        <w:t>в</w:t>
      </w:r>
      <w:r w:rsidRPr="001E4797">
        <w:rPr>
          <w:rFonts w:ascii="Times New Roman" w:hAnsi="Times New Roman"/>
          <w:sz w:val="28"/>
          <w:szCs w:val="28"/>
        </w:rPr>
        <w:t xml:space="preserve">оим столам. </w:t>
      </w:r>
      <w:r>
        <w:rPr>
          <w:rFonts w:ascii="Times New Roman" w:hAnsi="Times New Roman"/>
          <w:sz w:val="28"/>
          <w:szCs w:val="28"/>
        </w:rPr>
        <w:t xml:space="preserve">( дети проходят к столу на нём лежат буклеты с рецептами , кусок пиццы, продукты). </w:t>
      </w:r>
    </w:p>
    <w:p w:rsidR="00B00F8B" w:rsidRDefault="00B00F8B" w:rsidP="001E47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Педагог: </w:t>
      </w:r>
      <w:r w:rsidRPr="001E4797">
        <w:rPr>
          <w:rFonts w:ascii="Times New Roman" w:hAnsi="Times New Roman"/>
          <w:sz w:val="28"/>
          <w:szCs w:val="28"/>
        </w:rPr>
        <w:t xml:space="preserve">У каждого из вас лежит рецепт приготовления пиццы и набор продуктов , соберите свою  пиццу.  </w:t>
      </w:r>
    </w:p>
    <w:p w:rsidR="00B00F8B" w:rsidRPr="001E4797" w:rsidRDefault="00B00F8B" w:rsidP="001E47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Педагог: Посмотрите а не у всех продуктов хватает , что можно сделать? </w:t>
      </w:r>
      <w:r w:rsidRPr="001E47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как вы думаете можно решить эту проблему. ( ответы детей: </w:t>
      </w:r>
      <w:r w:rsidRPr="001E4797">
        <w:rPr>
          <w:rFonts w:ascii="Times New Roman" w:hAnsi="Times New Roman"/>
          <w:sz w:val="28"/>
          <w:szCs w:val="28"/>
        </w:rPr>
        <w:t>спросить у соседа , попросить или поменят</w:t>
      </w:r>
      <w:r>
        <w:rPr>
          <w:rFonts w:ascii="Times New Roman" w:hAnsi="Times New Roman"/>
          <w:sz w:val="28"/>
          <w:szCs w:val="28"/>
        </w:rPr>
        <w:t>ь</w:t>
      </w:r>
      <w:r w:rsidRPr="001E4797">
        <w:rPr>
          <w:rFonts w:ascii="Times New Roman" w:hAnsi="Times New Roman"/>
          <w:sz w:val="28"/>
          <w:szCs w:val="28"/>
        </w:rPr>
        <w:t>ся…поменять продукты</w:t>
      </w:r>
      <w:r>
        <w:rPr>
          <w:rFonts w:ascii="Times New Roman" w:hAnsi="Times New Roman"/>
          <w:sz w:val="28"/>
          <w:szCs w:val="28"/>
        </w:rPr>
        <w:t xml:space="preserve"> в рецепте и т.д)</w:t>
      </w:r>
    </w:p>
    <w:p w:rsidR="00B00F8B" w:rsidRDefault="00B00F8B" w:rsidP="001E4797">
      <w:pPr>
        <w:jc w:val="both"/>
        <w:rPr>
          <w:rFonts w:ascii="Times New Roman" w:hAnsi="Times New Roman"/>
          <w:sz w:val="28"/>
          <w:szCs w:val="28"/>
        </w:rPr>
      </w:pPr>
      <w:r w:rsidRPr="001E4797">
        <w:rPr>
          <w:rFonts w:ascii="Times New Roman" w:hAnsi="Times New Roman"/>
          <w:sz w:val="28"/>
          <w:szCs w:val="28"/>
        </w:rPr>
        <w:t xml:space="preserve"> Проводится индивидуальная работа с каждым участником тихим голосом задаются вопросы : Каких продуктов больше? каких меньше? а как бы ты назвал свою </w:t>
      </w:r>
      <w:r>
        <w:rPr>
          <w:rFonts w:ascii="Times New Roman" w:hAnsi="Times New Roman"/>
          <w:sz w:val="28"/>
          <w:szCs w:val="28"/>
        </w:rPr>
        <w:t>пицц</w:t>
      </w:r>
      <w:r w:rsidRPr="001E4797">
        <w:rPr>
          <w:rFonts w:ascii="Times New Roman" w:hAnsi="Times New Roman"/>
          <w:sz w:val="28"/>
          <w:szCs w:val="28"/>
        </w:rPr>
        <w:t xml:space="preserve">у по количеству продуктов которые у тебя расположены на пицце? </w:t>
      </w:r>
      <w:r>
        <w:rPr>
          <w:rFonts w:ascii="Times New Roman" w:hAnsi="Times New Roman"/>
          <w:sz w:val="28"/>
          <w:szCs w:val="28"/>
        </w:rPr>
        <w:t>( дети работют в парах, отвечая на вопросы педагога).</w:t>
      </w:r>
    </w:p>
    <w:p w:rsidR="00B00F8B" w:rsidRPr="001E4797" w:rsidRDefault="00B00F8B" w:rsidP="001E47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</w:t>
      </w:r>
      <w:r w:rsidRPr="001E47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Вот вы и собрали свою пиццу, а</w:t>
      </w:r>
      <w:r w:rsidRPr="001E4797">
        <w:rPr>
          <w:rFonts w:ascii="Times New Roman" w:hAnsi="Times New Roman"/>
          <w:sz w:val="28"/>
          <w:szCs w:val="28"/>
        </w:rPr>
        <w:t xml:space="preserve"> что еще осталась нам сделать? … Правильно отправить её печься в духовку ! А разве пиццу вот так кусочками </w:t>
      </w:r>
      <w:r>
        <w:rPr>
          <w:rFonts w:ascii="Times New Roman" w:hAnsi="Times New Roman"/>
          <w:sz w:val="28"/>
          <w:szCs w:val="28"/>
        </w:rPr>
        <w:t>запекают? Нам надо соединить её. ( Дети собирают свои кусочки в одну большую пиццу ).</w:t>
      </w:r>
    </w:p>
    <w:p w:rsidR="00B00F8B" w:rsidRDefault="00B00F8B" w:rsidP="001E47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Педагог, совместно с детьми зачитывают стихотворение:</w:t>
      </w:r>
    </w:p>
    <w:p w:rsidR="00B00F8B" w:rsidRPr="001E4797" w:rsidRDefault="00B00F8B" w:rsidP="001E47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797">
        <w:rPr>
          <w:rFonts w:ascii="Times New Roman" w:hAnsi="Times New Roman"/>
          <w:sz w:val="28"/>
          <w:szCs w:val="28"/>
        </w:rPr>
        <w:t>Тесто тонко раскатали,</w:t>
      </w:r>
    </w:p>
    <w:p w:rsidR="00B00F8B" w:rsidRPr="001E4797" w:rsidRDefault="00B00F8B" w:rsidP="001E47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797">
        <w:rPr>
          <w:rFonts w:ascii="Times New Roman" w:hAnsi="Times New Roman"/>
          <w:sz w:val="28"/>
          <w:szCs w:val="28"/>
        </w:rPr>
        <w:t>Сверху дружно украшали:</w:t>
      </w:r>
    </w:p>
    <w:p w:rsidR="00B00F8B" w:rsidRPr="001E4797" w:rsidRDefault="00B00F8B" w:rsidP="001E47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797">
        <w:rPr>
          <w:rFonts w:ascii="Times New Roman" w:hAnsi="Times New Roman"/>
          <w:sz w:val="28"/>
          <w:szCs w:val="28"/>
        </w:rPr>
        <w:t>Помидорка, сыр, грибы</w:t>
      </w:r>
    </w:p>
    <w:p w:rsidR="00B00F8B" w:rsidRPr="001E4797" w:rsidRDefault="00B00F8B" w:rsidP="001E47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797">
        <w:rPr>
          <w:rFonts w:ascii="Times New Roman" w:hAnsi="Times New Roman"/>
          <w:sz w:val="28"/>
          <w:szCs w:val="28"/>
        </w:rPr>
        <w:t>Яйца, кетчуп, огурцы!</w:t>
      </w:r>
    </w:p>
    <w:p w:rsidR="00B00F8B" w:rsidRPr="001E4797" w:rsidRDefault="00B00F8B" w:rsidP="001E47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797">
        <w:rPr>
          <w:rFonts w:ascii="Times New Roman" w:hAnsi="Times New Roman"/>
          <w:sz w:val="28"/>
          <w:szCs w:val="28"/>
        </w:rPr>
        <w:t>Колбасу вы не забыли!</w:t>
      </w:r>
    </w:p>
    <w:p w:rsidR="00B00F8B" w:rsidRPr="001E4797" w:rsidRDefault="00B00F8B" w:rsidP="001E47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797">
        <w:rPr>
          <w:rFonts w:ascii="Times New Roman" w:hAnsi="Times New Roman"/>
          <w:sz w:val="28"/>
          <w:szCs w:val="28"/>
        </w:rPr>
        <w:t>Ну, пиццу Ням соорудили!</w:t>
      </w:r>
    </w:p>
    <w:p w:rsidR="00B00F8B" w:rsidRPr="001E4797" w:rsidRDefault="00B00F8B" w:rsidP="001E47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Педагог: </w:t>
      </w:r>
      <w:r w:rsidRPr="001E4797">
        <w:rPr>
          <w:rFonts w:ascii="Times New Roman" w:hAnsi="Times New Roman"/>
          <w:sz w:val="28"/>
          <w:szCs w:val="28"/>
        </w:rPr>
        <w:t>Какая красивая аппетитная пицца у вас получилась… я пре</w:t>
      </w:r>
      <w:r>
        <w:rPr>
          <w:rFonts w:ascii="Times New Roman" w:hAnsi="Times New Roman"/>
          <w:sz w:val="28"/>
          <w:szCs w:val="28"/>
        </w:rPr>
        <w:t>длагаю вам дать ей название ( дети придумывают название своей пиццы).</w:t>
      </w:r>
    </w:p>
    <w:p w:rsidR="00B00F8B" w:rsidRPr="001E4797" w:rsidRDefault="00B00F8B" w:rsidP="001E4797">
      <w:pPr>
        <w:pStyle w:val="NormalWeb"/>
        <w:jc w:val="both"/>
        <w:rPr>
          <w:sz w:val="28"/>
          <w:szCs w:val="28"/>
        </w:rPr>
      </w:pPr>
      <w:r w:rsidRPr="001E4797">
        <w:rPr>
          <w:sz w:val="28"/>
          <w:szCs w:val="28"/>
        </w:rPr>
        <w:t>Вы сегодня все постарались, вложили частичку тепла и хорошего настроения и я хочу вручить вам дипломы как лучшим  пицмейкерам! У вас остались продукты и есть ещё одна основа для пиццы предлагаю вам разложить на ней начинку по своему желанию!</w:t>
      </w:r>
      <w:r w:rsidRPr="001E4797">
        <w:rPr>
          <w:bCs/>
          <w:sz w:val="28"/>
          <w:szCs w:val="28"/>
        </w:rPr>
        <w:t xml:space="preserve"> И зарисовать свои рецепты начинки в нашу книгу рецептов</w:t>
      </w:r>
      <w:r>
        <w:rPr>
          <w:bCs/>
          <w:sz w:val="28"/>
          <w:szCs w:val="28"/>
        </w:rPr>
        <w:t xml:space="preserve"> ( самостоятельная деятельность детей по выбору).</w:t>
      </w:r>
    </w:p>
    <w:p w:rsidR="00B00F8B" w:rsidRPr="001E4797" w:rsidRDefault="00B00F8B" w:rsidP="001E4797">
      <w:pPr>
        <w:jc w:val="both"/>
        <w:rPr>
          <w:rFonts w:ascii="Times New Roman" w:hAnsi="Times New Roman"/>
          <w:sz w:val="32"/>
          <w:szCs w:val="32"/>
        </w:rPr>
      </w:pPr>
    </w:p>
    <w:p w:rsidR="00B00F8B" w:rsidRPr="001E4797" w:rsidRDefault="00B00F8B"/>
    <w:sectPr w:rsidR="00B00F8B" w:rsidRPr="001E4797" w:rsidSect="001F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A4B5D"/>
    <w:multiLevelType w:val="hybridMultilevel"/>
    <w:tmpl w:val="FDAA0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797"/>
    <w:rsid w:val="00172537"/>
    <w:rsid w:val="001E4797"/>
    <w:rsid w:val="001F07AB"/>
    <w:rsid w:val="00242270"/>
    <w:rsid w:val="00275986"/>
    <w:rsid w:val="002A7B10"/>
    <w:rsid w:val="00350781"/>
    <w:rsid w:val="003E17D9"/>
    <w:rsid w:val="004208DF"/>
    <w:rsid w:val="004D7477"/>
    <w:rsid w:val="005B1B40"/>
    <w:rsid w:val="006A62C3"/>
    <w:rsid w:val="00830BBB"/>
    <w:rsid w:val="008A380A"/>
    <w:rsid w:val="008C73BF"/>
    <w:rsid w:val="009E5613"/>
    <w:rsid w:val="00A36B71"/>
    <w:rsid w:val="00B00F8B"/>
    <w:rsid w:val="00B0252E"/>
    <w:rsid w:val="00B65D1F"/>
    <w:rsid w:val="00C66246"/>
    <w:rsid w:val="00CB31CC"/>
    <w:rsid w:val="00DD0A4C"/>
    <w:rsid w:val="00E6359F"/>
    <w:rsid w:val="00E6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797"/>
    <w:pPr>
      <w:spacing w:after="200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E47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E479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603</Words>
  <Characters>3440</Characters>
  <Application>Microsoft Office Outlook</Application>
  <DocSecurity>0</DocSecurity>
  <Lines>0</Lines>
  <Paragraphs>0</Paragraphs>
  <ScaleCrop>false</ScaleCrop>
  <Company>Bukmop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2</cp:revision>
  <dcterms:created xsi:type="dcterms:W3CDTF">2019-04-09T15:35:00Z</dcterms:created>
  <dcterms:modified xsi:type="dcterms:W3CDTF">2019-04-15T07:33:00Z</dcterms:modified>
</cp:coreProperties>
</file>